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40" w:rsidRPr="00A075B7" w:rsidRDefault="004B4740" w:rsidP="004964B9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color w:val="000000"/>
          <w:sz w:val="24"/>
          <w:szCs w:val="24"/>
        </w:rPr>
      </w:pPr>
    </w:p>
    <w:p w:rsidR="004B4740" w:rsidRDefault="004B4740" w:rsidP="001D0C0E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РОССИИЙСКАЯ ФЕДЕРАЦИЯ </w:t>
      </w:r>
    </w:p>
    <w:p w:rsidR="004B4740" w:rsidRDefault="004B4740" w:rsidP="001D0C0E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РОСТОВСКАЯ ОБЛАСТЬ </w:t>
      </w:r>
    </w:p>
    <w:p w:rsidR="004B4740" w:rsidRDefault="004B4740" w:rsidP="001D0C0E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КРАСНОСУЛИНСКИЙ РАЙОН </w:t>
      </w:r>
    </w:p>
    <w:p w:rsidR="004B4740" w:rsidRDefault="004B4740" w:rsidP="001D0C0E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АДМИНИСТРАЦИЯ </w:t>
      </w:r>
    </w:p>
    <w:p w:rsidR="004B4740" w:rsidRDefault="004B4740" w:rsidP="001D0C0E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ВЛАДИМИРОВСКОГО СЕЛЬСКОГО ПОСЕЛЕНИЯ</w:t>
      </w:r>
    </w:p>
    <w:p w:rsidR="004B4740" w:rsidRDefault="004B4740" w:rsidP="001D0C0E">
      <w:pPr>
        <w:pStyle w:val="Heading2"/>
        <w:tabs>
          <w:tab w:val="left" w:leader="underscore" w:pos="0"/>
        </w:tabs>
        <w:ind w:left="0"/>
        <w:rPr>
          <w:rFonts w:cs="Times New Roman"/>
          <w:color w:val="auto"/>
          <w:sz w:val="22"/>
          <w:szCs w:val="22"/>
        </w:rPr>
      </w:pPr>
    </w:p>
    <w:p w:rsidR="004B4740" w:rsidRPr="00A075B7" w:rsidRDefault="004B4740" w:rsidP="004964B9">
      <w:pPr>
        <w:pStyle w:val="Heading2"/>
        <w:tabs>
          <w:tab w:val="left" w:leader="underscore" w:pos="0"/>
        </w:tabs>
        <w:ind w:firstLine="0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A075B7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ПОСТАНОВЛЕНИЕ</w:t>
      </w:r>
    </w:p>
    <w:p w:rsidR="004B4740" w:rsidRPr="00A075B7" w:rsidRDefault="004B4740" w:rsidP="004964B9">
      <w:pPr>
        <w:ind w:firstLine="0"/>
        <w:rPr>
          <w:sz w:val="24"/>
          <w:szCs w:val="24"/>
        </w:rPr>
      </w:pPr>
    </w:p>
    <w:p w:rsidR="004B4740" w:rsidRPr="00A075B7" w:rsidRDefault="004B4740" w:rsidP="004964B9">
      <w:pPr>
        <w:ind w:firstLine="0"/>
        <w:rPr>
          <w:sz w:val="24"/>
          <w:szCs w:val="24"/>
        </w:rPr>
      </w:pPr>
      <w:r>
        <w:rPr>
          <w:sz w:val="24"/>
          <w:szCs w:val="24"/>
        </w:rPr>
        <w:t>30.12.</w:t>
      </w:r>
      <w:r w:rsidRPr="00A075B7">
        <w:rPr>
          <w:sz w:val="24"/>
          <w:szCs w:val="24"/>
        </w:rPr>
        <w:t>2015                                             №</w:t>
      </w:r>
      <w:r>
        <w:rPr>
          <w:sz w:val="24"/>
          <w:szCs w:val="24"/>
        </w:rPr>
        <w:t xml:space="preserve"> 171</w:t>
      </w:r>
      <w:r w:rsidRPr="00A075B7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</w:t>
      </w:r>
      <w:r w:rsidRPr="00A075B7">
        <w:rPr>
          <w:sz w:val="24"/>
          <w:szCs w:val="24"/>
        </w:rPr>
        <w:t xml:space="preserve">    </w:t>
      </w:r>
      <w:r>
        <w:rPr>
          <w:sz w:val="24"/>
          <w:szCs w:val="24"/>
        </w:rPr>
        <w:t>ст. Владимировская</w:t>
      </w:r>
    </w:p>
    <w:p w:rsidR="004B4740" w:rsidRPr="00A075B7" w:rsidRDefault="004B4740" w:rsidP="00394310">
      <w:pPr>
        <w:rPr>
          <w:sz w:val="24"/>
          <w:szCs w:val="24"/>
        </w:rPr>
      </w:pPr>
    </w:p>
    <w:p w:rsidR="004B4740" w:rsidRPr="00A075B7" w:rsidRDefault="004B4740" w:rsidP="004964B9">
      <w:pPr>
        <w:ind w:right="4677" w:firstLine="0"/>
        <w:rPr>
          <w:sz w:val="24"/>
          <w:szCs w:val="24"/>
        </w:rPr>
      </w:pPr>
      <w:r w:rsidRPr="00A075B7">
        <w:rPr>
          <w:sz w:val="24"/>
          <w:szCs w:val="24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«Владимировское сельское поселение», содержанию указанных актов и обеспечению их исполнения</w:t>
      </w:r>
    </w:p>
    <w:p w:rsidR="004B4740" w:rsidRPr="00A075B7" w:rsidRDefault="004B4740" w:rsidP="004964B9">
      <w:pPr>
        <w:ind w:firstLine="0"/>
        <w:rPr>
          <w:sz w:val="24"/>
          <w:szCs w:val="24"/>
        </w:rPr>
      </w:pPr>
    </w:p>
    <w:p w:rsidR="004B4740" w:rsidRPr="00A075B7" w:rsidRDefault="004B4740" w:rsidP="00394310">
      <w:pPr>
        <w:rPr>
          <w:rStyle w:val="FontStyle24"/>
          <w:sz w:val="24"/>
          <w:szCs w:val="24"/>
        </w:rPr>
      </w:pPr>
      <w:r w:rsidRPr="00A075B7">
        <w:rPr>
          <w:sz w:val="24"/>
          <w:szCs w:val="24"/>
        </w:rPr>
        <w:t xml:space="preserve">В соответствии с  Федеральным  законом  от 05.04.2013 № 44-ФЗ  «О контрактной системе в сфере закупок товаров, работ, услуг для обеспечения государственных и муниципальных нужд», постановлением 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Правительства Ростовской области от 28.10.2015 № 59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 руководствуясь статьей </w:t>
      </w:r>
      <w:r w:rsidRPr="00A075B7">
        <w:rPr>
          <w:color w:val="000000"/>
          <w:sz w:val="24"/>
          <w:szCs w:val="24"/>
        </w:rPr>
        <w:t>30</w:t>
      </w:r>
      <w:r w:rsidRPr="00A075B7">
        <w:rPr>
          <w:sz w:val="24"/>
          <w:szCs w:val="24"/>
        </w:rPr>
        <w:t xml:space="preserve"> Устава муниципального образования «Владимировское сельское поселение», Администрация Владимировского сельского поселения</w:t>
      </w:r>
    </w:p>
    <w:p w:rsidR="004B4740" w:rsidRPr="00A075B7" w:rsidRDefault="004B4740" w:rsidP="00394310">
      <w:pPr>
        <w:rPr>
          <w:rStyle w:val="FontStyle24"/>
          <w:sz w:val="24"/>
          <w:szCs w:val="24"/>
        </w:rPr>
      </w:pPr>
    </w:p>
    <w:p w:rsidR="004B4740" w:rsidRPr="00A075B7" w:rsidRDefault="004B4740" w:rsidP="00394310">
      <w:pPr>
        <w:jc w:val="center"/>
        <w:rPr>
          <w:spacing w:val="38"/>
          <w:sz w:val="24"/>
          <w:szCs w:val="24"/>
        </w:rPr>
      </w:pPr>
      <w:r w:rsidRPr="00A075B7">
        <w:rPr>
          <w:spacing w:val="38"/>
          <w:sz w:val="24"/>
          <w:szCs w:val="24"/>
        </w:rPr>
        <w:t>ПОСТАНОВЛЯЕТ:</w:t>
      </w:r>
    </w:p>
    <w:p w:rsidR="004B4740" w:rsidRPr="00A075B7" w:rsidRDefault="004B4740" w:rsidP="00394310">
      <w:pPr>
        <w:jc w:val="center"/>
        <w:rPr>
          <w:spacing w:val="38"/>
          <w:sz w:val="24"/>
          <w:szCs w:val="24"/>
        </w:rPr>
      </w:pPr>
    </w:p>
    <w:p w:rsidR="004B4740" w:rsidRPr="00A075B7" w:rsidRDefault="004B4740" w:rsidP="004964B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A075B7">
        <w:rPr>
          <w:sz w:val="24"/>
          <w:szCs w:val="24"/>
        </w:rPr>
        <w:t>Утвердить  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«Владимировское сельское поселение», содержанию указанных актов и обеспечению их исполнения (далее – Требования) согласно приложению к настоящему постановлению.</w:t>
      </w:r>
    </w:p>
    <w:p w:rsidR="004B4740" w:rsidRPr="00A075B7" w:rsidRDefault="004B4740" w:rsidP="004964B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A075B7">
        <w:rPr>
          <w:sz w:val="24"/>
          <w:szCs w:val="24"/>
        </w:rPr>
        <w:t xml:space="preserve">Настоящее постановление вступает в силу со дня его официального </w:t>
      </w:r>
      <w:r>
        <w:rPr>
          <w:sz w:val="24"/>
          <w:szCs w:val="24"/>
        </w:rPr>
        <w:t>обнародования</w:t>
      </w:r>
      <w:r w:rsidRPr="00A075B7">
        <w:rPr>
          <w:sz w:val="24"/>
          <w:szCs w:val="24"/>
        </w:rPr>
        <w:t>, но не ранее 1 января 2016 года.</w:t>
      </w:r>
    </w:p>
    <w:p w:rsidR="004B4740" w:rsidRPr="00A075B7" w:rsidRDefault="004B4740" w:rsidP="00EE1B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16" w:lineRule="auto"/>
        <w:ind w:left="0" w:firstLine="567"/>
        <w:rPr>
          <w:kern w:val="2"/>
          <w:sz w:val="24"/>
          <w:szCs w:val="24"/>
        </w:rPr>
      </w:pPr>
      <w:r w:rsidRPr="00A075B7">
        <w:rPr>
          <w:kern w:val="2"/>
          <w:sz w:val="24"/>
          <w:szCs w:val="24"/>
        </w:rPr>
        <w:t xml:space="preserve">Контроль за исполнением постановления возложить на начальника сектора экономики и финансов Администрации Владимировского сельского поселения, руководителей муниципальных бюджетных учреждений Владимировского сельского поселения в пределах предоставленных полномочий по курируемым направлениям. </w:t>
      </w:r>
    </w:p>
    <w:p w:rsidR="004B4740" w:rsidRDefault="004B4740" w:rsidP="004964B9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4B4740" w:rsidRDefault="004B4740" w:rsidP="004964B9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4B4740" w:rsidRDefault="004B4740" w:rsidP="004964B9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4B4740" w:rsidRPr="00A075B7" w:rsidRDefault="004B4740" w:rsidP="004964B9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4B4740" w:rsidRPr="00A075B7" w:rsidRDefault="004B4740" w:rsidP="004964B9">
      <w:pPr>
        <w:ind w:firstLine="0"/>
        <w:rPr>
          <w:rStyle w:val="FontStyle24"/>
          <w:sz w:val="24"/>
          <w:szCs w:val="24"/>
        </w:rPr>
      </w:pPr>
      <w:r w:rsidRPr="00A075B7">
        <w:rPr>
          <w:rStyle w:val="FontStyle24"/>
          <w:sz w:val="24"/>
          <w:szCs w:val="24"/>
        </w:rPr>
        <w:t xml:space="preserve">Глава Владимировского </w:t>
      </w:r>
    </w:p>
    <w:p w:rsidR="004B4740" w:rsidRPr="00A075B7" w:rsidRDefault="004B4740" w:rsidP="004964B9">
      <w:pPr>
        <w:ind w:firstLine="0"/>
        <w:rPr>
          <w:rStyle w:val="FontStyle24"/>
          <w:sz w:val="24"/>
          <w:szCs w:val="24"/>
        </w:rPr>
      </w:pPr>
      <w:r w:rsidRPr="00A075B7">
        <w:rPr>
          <w:rStyle w:val="FontStyle24"/>
          <w:sz w:val="24"/>
          <w:szCs w:val="24"/>
        </w:rPr>
        <w:t xml:space="preserve">сельского поселения                                        </w:t>
      </w:r>
      <w:r>
        <w:rPr>
          <w:rStyle w:val="FontStyle24"/>
          <w:sz w:val="24"/>
          <w:szCs w:val="24"/>
        </w:rPr>
        <w:t xml:space="preserve">                                           </w:t>
      </w:r>
      <w:r w:rsidRPr="00A075B7">
        <w:rPr>
          <w:rStyle w:val="FontStyle24"/>
          <w:sz w:val="24"/>
          <w:szCs w:val="24"/>
        </w:rPr>
        <w:t xml:space="preserve">       А.В.Изварин</w:t>
      </w:r>
    </w:p>
    <w:p w:rsidR="004B4740" w:rsidRPr="00A075B7" w:rsidRDefault="004B4740" w:rsidP="00394310">
      <w:pPr>
        <w:rPr>
          <w:rStyle w:val="FontStyle24"/>
          <w:sz w:val="24"/>
          <w:szCs w:val="24"/>
        </w:rPr>
      </w:pPr>
    </w:p>
    <w:p w:rsidR="004B4740" w:rsidRDefault="004B4740" w:rsidP="004964B9">
      <w:pPr>
        <w:ind w:firstLine="0"/>
        <w:rPr>
          <w:rStyle w:val="FontStyle24"/>
          <w:sz w:val="24"/>
          <w:szCs w:val="24"/>
        </w:rPr>
        <w:sectPr w:rsidR="004B4740" w:rsidSect="004964B9">
          <w:pgSz w:w="11905" w:h="16837"/>
          <w:pgMar w:top="618" w:right="565" w:bottom="426" w:left="1418" w:header="0" w:footer="6" w:gutter="0"/>
          <w:cols w:space="720"/>
        </w:sectPr>
      </w:pPr>
    </w:p>
    <w:p w:rsidR="004B4740" w:rsidRPr="00A075B7" w:rsidRDefault="004B4740" w:rsidP="004964B9">
      <w:pPr>
        <w:ind w:firstLine="0"/>
        <w:rPr>
          <w:rStyle w:val="FontStyle24"/>
          <w:sz w:val="24"/>
          <w:szCs w:val="24"/>
        </w:rPr>
      </w:pPr>
    </w:p>
    <w:p w:rsidR="004B4740" w:rsidRPr="00A075B7" w:rsidRDefault="004B4740" w:rsidP="00394310">
      <w:pPr>
        <w:rPr>
          <w:rStyle w:val="FontStyle24"/>
          <w:sz w:val="24"/>
          <w:szCs w:val="24"/>
        </w:rPr>
      </w:pPr>
    </w:p>
    <w:p w:rsidR="004B4740" w:rsidRPr="00A075B7" w:rsidRDefault="004B4740" w:rsidP="00394310">
      <w:pPr>
        <w:jc w:val="right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Приложение</w:t>
      </w:r>
    </w:p>
    <w:p w:rsidR="004B4740" w:rsidRPr="00A075B7" w:rsidRDefault="004B4740" w:rsidP="00394310">
      <w:pPr>
        <w:jc w:val="right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к постановлению Администрации                                                                       Владимировского сельского поселения</w:t>
      </w:r>
    </w:p>
    <w:p w:rsidR="004B4740" w:rsidRPr="00A075B7" w:rsidRDefault="004B4740" w:rsidP="00394310">
      <w:pPr>
        <w:jc w:val="right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30.12.2015 </w:t>
      </w:r>
      <w:r w:rsidRPr="00A075B7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171</w:t>
      </w:r>
    </w:p>
    <w:p w:rsidR="004B4740" w:rsidRPr="00A075B7" w:rsidRDefault="004B4740" w:rsidP="00394310">
      <w:pPr>
        <w:rPr>
          <w:color w:val="000000"/>
          <w:sz w:val="24"/>
          <w:szCs w:val="24"/>
        </w:rPr>
      </w:pPr>
    </w:p>
    <w:p w:rsidR="004B4740" w:rsidRPr="00A075B7" w:rsidRDefault="004B4740" w:rsidP="00394310">
      <w:pPr>
        <w:rPr>
          <w:color w:val="000000"/>
          <w:sz w:val="24"/>
          <w:szCs w:val="24"/>
        </w:rPr>
      </w:pPr>
    </w:p>
    <w:p w:rsidR="004B4740" w:rsidRPr="00A075B7" w:rsidRDefault="004B4740" w:rsidP="004964B9">
      <w:pPr>
        <w:suppressAutoHyphens/>
        <w:ind w:firstLine="0"/>
        <w:jc w:val="center"/>
        <w:rPr>
          <w:b/>
          <w:bCs/>
          <w:sz w:val="24"/>
          <w:szCs w:val="24"/>
        </w:rPr>
      </w:pPr>
      <w:r w:rsidRPr="00A075B7">
        <w:rPr>
          <w:b/>
          <w:bCs/>
          <w:sz w:val="24"/>
          <w:szCs w:val="24"/>
        </w:rPr>
        <w:t>Требования</w:t>
      </w:r>
    </w:p>
    <w:p w:rsidR="004B4740" w:rsidRPr="00A075B7" w:rsidRDefault="004B4740" w:rsidP="004964B9">
      <w:pPr>
        <w:suppressAutoHyphens/>
        <w:ind w:firstLine="0"/>
        <w:jc w:val="center"/>
        <w:rPr>
          <w:b/>
          <w:bCs/>
          <w:sz w:val="24"/>
          <w:szCs w:val="24"/>
        </w:rPr>
      </w:pPr>
      <w:r w:rsidRPr="00A075B7">
        <w:rPr>
          <w:b/>
          <w:bCs/>
          <w:sz w:val="24"/>
          <w:szCs w:val="24"/>
        </w:rPr>
        <w:t>к порядку разработки и принятия правовых актов</w:t>
      </w:r>
    </w:p>
    <w:p w:rsidR="004B4740" w:rsidRPr="00A075B7" w:rsidRDefault="004B4740" w:rsidP="004964B9">
      <w:pPr>
        <w:suppressAutoHyphens/>
        <w:ind w:firstLine="0"/>
        <w:jc w:val="center"/>
        <w:rPr>
          <w:b/>
          <w:bCs/>
          <w:sz w:val="24"/>
          <w:szCs w:val="24"/>
        </w:rPr>
      </w:pPr>
      <w:r w:rsidRPr="00A075B7">
        <w:rPr>
          <w:b/>
          <w:bCs/>
          <w:sz w:val="24"/>
          <w:szCs w:val="24"/>
        </w:rPr>
        <w:t>о нормировании в сфере закупок для обеспечения муниципальных нужд муниципального образования «Владимировское сельское поселение»,</w:t>
      </w:r>
    </w:p>
    <w:p w:rsidR="004B4740" w:rsidRPr="00A075B7" w:rsidRDefault="004B4740" w:rsidP="004964B9">
      <w:pPr>
        <w:suppressAutoHyphens/>
        <w:ind w:firstLine="0"/>
        <w:jc w:val="center"/>
        <w:rPr>
          <w:b/>
          <w:bCs/>
          <w:sz w:val="24"/>
          <w:szCs w:val="24"/>
        </w:rPr>
      </w:pPr>
      <w:r w:rsidRPr="00A075B7">
        <w:rPr>
          <w:b/>
          <w:bCs/>
          <w:sz w:val="24"/>
          <w:szCs w:val="24"/>
        </w:rPr>
        <w:t xml:space="preserve">содержанию указанных актов и обеспечению их исполнения </w:t>
      </w:r>
    </w:p>
    <w:p w:rsidR="004B4740" w:rsidRPr="00A075B7" w:rsidRDefault="004B4740" w:rsidP="00394310">
      <w:pPr>
        <w:suppressAutoHyphens/>
        <w:jc w:val="center"/>
        <w:rPr>
          <w:b/>
          <w:bCs/>
          <w:sz w:val="24"/>
          <w:szCs w:val="24"/>
        </w:rPr>
      </w:pPr>
    </w:p>
    <w:p w:rsidR="004B4740" w:rsidRPr="00A075B7" w:rsidRDefault="004B4740" w:rsidP="00932396">
      <w:pPr>
        <w:numPr>
          <w:ilvl w:val="0"/>
          <w:numId w:val="7"/>
        </w:numPr>
        <w:suppressAutoHyphens/>
        <w:spacing w:after="200" w:line="276" w:lineRule="auto"/>
        <w:jc w:val="center"/>
        <w:rPr>
          <w:b/>
          <w:bCs/>
          <w:sz w:val="24"/>
          <w:szCs w:val="24"/>
        </w:rPr>
      </w:pPr>
      <w:r w:rsidRPr="00A075B7">
        <w:rPr>
          <w:b/>
          <w:bCs/>
          <w:sz w:val="24"/>
          <w:szCs w:val="24"/>
        </w:rPr>
        <w:t>Общие положения</w:t>
      </w:r>
    </w:p>
    <w:p w:rsidR="004B4740" w:rsidRPr="00A075B7" w:rsidRDefault="004B4740" w:rsidP="00932396">
      <w:pPr>
        <w:suppressAutoHyphens/>
        <w:ind w:firstLine="0"/>
        <w:jc w:val="center"/>
        <w:rPr>
          <w:sz w:val="24"/>
          <w:szCs w:val="24"/>
        </w:rPr>
      </w:pPr>
    </w:p>
    <w:p w:rsidR="004B4740" w:rsidRPr="00A075B7" w:rsidRDefault="004B4740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1.1. Настоящие Требования определяют порядок разработки и принятия правовых актов о нормировании в сфере закупок для обеспечения муниципальных нужд муниципального образования «Владимировское сельское поселение», содержанию, обеспечению исполнения следующих правовых актов:</w:t>
      </w:r>
    </w:p>
    <w:p w:rsidR="004B4740" w:rsidRPr="00A075B7" w:rsidRDefault="004B4740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а) Администрации Владимировского сельского поселения, утверждает:</w:t>
      </w:r>
    </w:p>
    <w:p w:rsidR="004B4740" w:rsidRPr="00A075B7" w:rsidRDefault="004B4740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правила определения нормативных затрат на обеспечение функций  Администрации Владимировского сельского поселения и ее подведомственных  муниципальных бюджетных учреждений Владимировского сельского поселения;</w:t>
      </w:r>
    </w:p>
    <w:p w:rsidR="004B4740" w:rsidRPr="00A075B7" w:rsidRDefault="004B4740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Владимировского сельского поселения и ее подведомственных муниципальных бюджетных учреждений Владимировского сельского поселения;</w:t>
      </w:r>
    </w:p>
    <w:p w:rsidR="004B4740" w:rsidRPr="00A075B7" w:rsidRDefault="004B4740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б) Администрации Владимировского сельского поселения утверждает:</w:t>
      </w:r>
    </w:p>
    <w:p w:rsidR="004B4740" w:rsidRPr="00A075B7" w:rsidRDefault="004B4740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нормативные затраты на обеспечение функций Администрации Владимировского сельского поселения и ее подведомственных муниципальных бюджетных учреждений Владимировского сельского поселения;</w:t>
      </w:r>
    </w:p>
    <w:p w:rsidR="004B4740" w:rsidRPr="00A075B7" w:rsidRDefault="004B4740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требования к отдельным видам товаров, работ, услуг (в том числе предельные цены товаров, работ, услуг), закупаемым Администрацией Владимировского сельского поселения и ее подведомственным муниципальными  бюджетными учреждениями Владимировского сельского поселения.</w:t>
      </w:r>
    </w:p>
    <w:p w:rsidR="004B4740" w:rsidRPr="00A075B7" w:rsidRDefault="004B4740" w:rsidP="00932396">
      <w:pPr>
        <w:suppressAutoHyphens/>
        <w:ind w:left="709" w:firstLine="0"/>
        <w:rPr>
          <w:sz w:val="24"/>
          <w:szCs w:val="24"/>
        </w:rPr>
      </w:pPr>
    </w:p>
    <w:p w:rsidR="004B4740" w:rsidRPr="00A075B7" w:rsidRDefault="004B4740" w:rsidP="00A24922">
      <w:pPr>
        <w:numPr>
          <w:ilvl w:val="0"/>
          <w:numId w:val="7"/>
        </w:numPr>
        <w:suppressAutoHyphens/>
        <w:spacing w:after="200" w:line="276" w:lineRule="auto"/>
        <w:ind w:left="0" w:firstLine="0"/>
        <w:jc w:val="center"/>
        <w:rPr>
          <w:b/>
          <w:bCs/>
          <w:sz w:val="24"/>
          <w:szCs w:val="24"/>
        </w:rPr>
      </w:pPr>
      <w:r w:rsidRPr="00A075B7">
        <w:rPr>
          <w:b/>
          <w:bCs/>
          <w:sz w:val="24"/>
          <w:szCs w:val="24"/>
        </w:rPr>
        <w:t>Требования к разработке и принятию правовых актов</w:t>
      </w:r>
    </w:p>
    <w:p w:rsidR="004B4740" w:rsidRPr="00A075B7" w:rsidRDefault="004B4740" w:rsidP="00932396">
      <w:pPr>
        <w:suppressAutoHyphens/>
        <w:ind w:left="720" w:firstLine="0"/>
        <w:jc w:val="left"/>
        <w:rPr>
          <w:b/>
          <w:bCs/>
          <w:sz w:val="24"/>
          <w:szCs w:val="24"/>
        </w:rPr>
      </w:pPr>
    </w:p>
    <w:p w:rsidR="004B4740" w:rsidRPr="00A075B7" w:rsidRDefault="004B4740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2.1. Правовой акт, указанный во втором абзаце подпункта «а» пункта 1.1.  настоящих Требований разрабатывается Сектором экономики и финансов Администрации Владимировского сельского поселения в форме проекта постановления Администрации Владимировского сельского поселения.</w:t>
      </w:r>
    </w:p>
    <w:p w:rsidR="004B4740" w:rsidRPr="00A075B7" w:rsidRDefault="004B4740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2.2. Правовой акт, указанный  в третьем абзаце подпункта «а» пункта 1.1. настоящих Требований разрабатывается Сектором экономики и финансов Администрации Владимировского сельского поселения в форме проекта постановления Администрации Владимировского сельского поселения.</w:t>
      </w:r>
    </w:p>
    <w:p w:rsidR="004B4740" w:rsidRPr="00A075B7" w:rsidRDefault="004B4740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2.3. Правовые акты:</w:t>
      </w:r>
    </w:p>
    <w:p w:rsidR="004B4740" w:rsidRPr="00A075B7" w:rsidRDefault="004B4740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2.3.1. Указанные в подпункте «а»  пункта 1.1. настоящих Требований:</w:t>
      </w:r>
    </w:p>
    <w:p w:rsidR="004B4740" w:rsidRPr="00A075B7" w:rsidRDefault="004B4740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- разрабатываются  и утверждаются в соответствии с Регламентом Администрации Владимировского сельского поселения в срок до 1 января 2016 г.;</w:t>
      </w:r>
    </w:p>
    <w:p w:rsidR="004B4740" w:rsidRPr="00A075B7" w:rsidRDefault="004B4740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- подлежат размещению в единой информационной системе в сфере закупок в течение 3 рабочих дней со дня принятия соответствующих правовых актов;</w:t>
      </w:r>
    </w:p>
    <w:p w:rsidR="004B4740" w:rsidRPr="00A075B7" w:rsidRDefault="004B4740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- подлежат изменению в случаях, установленных соответствующими правовыми актами, в порядке, предусмотренном Регламентом Администрации Владимировского сельского поселения.</w:t>
      </w:r>
    </w:p>
    <w:p w:rsidR="004B4740" w:rsidRPr="00A075B7" w:rsidRDefault="004B4740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2.3.2. Указанные в подпункте «б» пункта 1.1. настоящих Требований:</w:t>
      </w:r>
    </w:p>
    <w:p w:rsidR="004B4740" w:rsidRPr="00A075B7" w:rsidRDefault="004B4740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- разрабатываются и утверждаются Администрацией Владимировского сельского поселения в срок не позднее 1 июня текущего финансового года в порядке, установленном органами, указанными в настоящем подпункте;</w:t>
      </w:r>
    </w:p>
    <w:p w:rsidR="004B4740" w:rsidRPr="00A075B7" w:rsidRDefault="004B4740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- могут предусматривать право руководителя органа, указанного в   абзаце втором  пункта 2.3. подпункта 2.3.2., утверждать нормативы количества и (или) нормативы цены товаров, работ, услуг;</w:t>
      </w:r>
    </w:p>
    <w:p w:rsidR="004B4740" w:rsidRPr="00A075B7" w:rsidRDefault="004B4740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- пересматриваются органами, указанными в абзаце втором пункта 2.3. подпункта 2.3.2., не реже одного раза в год;</w:t>
      </w:r>
    </w:p>
    <w:p w:rsidR="004B4740" w:rsidRPr="00A075B7" w:rsidRDefault="004B4740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- подлежат изменению в случаях, установленных соответствующими правовыми актами;</w:t>
      </w:r>
    </w:p>
    <w:p w:rsidR="004B4740" w:rsidRPr="00A075B7" w:rsidRDefault="004B4740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- подлежат размещению в единой информационной системе в сфере закупок в течение 3 рабочих дней со дня принятия соответствующих правовых актов.</w:t>
      </w:r>
    </w:p>
    <w:p w:rsidR="004B4740" w:rsidRPr="00A075B7" w:rsidRDefault="004B4740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 xml:space="preserve">2.4. При обосновании объекта и (или) объектов закупки учитываются изменения, внесенные в правовые акты, указанные в абзаце втором подпункта «б» пункта 1.1. настоящих Требований, до предоставления главными распорядителями средств бюджета Владимировского сельского поселения Красносулинского района в Сектор экономики и финансов Администрации Владимировского сельского поселения расчетов, используемых при формировании бюджета Владимировского сельского поселения  Красносулинского района  в порядке, установленном Сектором экономики и финансов  Администрации Владимировского сельского поселения. </w:t>
      </w:r>
    </w:p>
    <w:p w:rsidR="004B4740" w:rsidRPr="00A075B7" w:rsidRDefault="004B4740" w:rsidP="00932396">
      <w:pPr>
        <w:suppressAutoHyphens/>
        <w:ind w:firstLine="709"/>
        <w:rPr>
          <w:sz w:val="24"/>
          <w:szCs w:val="24"/>
        </w:rPr>
      </w:pPr>
      <w:r w:rsidRPr="00A075B7">
        <w:rPr>
          <w:sz w:val="24"/>
          <w:szCs w:val="24"/>
        </w:rPr>
        <w:t>2.5. В целях обеспечения общественного контроля:</w:t>
      </w:r>
    </w:p>
    <w:p w:rsidR="004B4740" w:rsidRPr="00A075B7" w:rsidRDefault="004B4740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2.5.1. Проекты правовых актов, указанных в пункте 1.1. настоящих Требований, подлежат обязательному размещению органами, разработавшими соответствующие проекты правовых актов, на официальном сайте Администрации </w:t>
      </w:r>
      <w:r w:rsidRPr="00A075B7">
        <w:rPr>
          <w:sz w:val="24"/>
          <w:szCs w:val="24"/>
        </w:rPr>
        <w:t>Владимировского</w:t>
      </w:r>
      <w:r w:rsidRPr="00A075B7">
        <w:rPr>
          <w:color w:val="000000"/>
          <w:sz w:val="24"/>
          <w:szCs w:val="24"/>
        </w:rPr>
        <w:t xml:space="preserve"> сельского поселения в информационно-телекоммуникационной сети «Интернет», а также обязательному обсуждению. При этом срок проведения такого обсуждения не может быть менее 7 дней со дня размещения проектов соответствующих правовых актов на официальном сайте Администрации </w:t>
      </w:r>
      <w:r w:rsidRPr="00A075B7">
        <w:rPr>
          <w:sz w:val="24"/>
          <w:szCs w:val="24"/>
        </w:rPr>
        <w:t>Владимировского</w:t>
      </w:r>
      <w:r w:rsidRPr="00A075B7">
        <w:rPr>
          <w:color w:val="000000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4B4740" w:rsidRPr="00A075B7" w:rsidRDefault="004B4740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2.5.2. Сектор экономики и финансов </w:t>
      </w:r>
      <w:r w:rsidRPr="00A075B7">
        <w:rPr>
          <w:sz w:val="24"/>
          <w:szCs w:val="24"/>
        </w:rPr>
        <w:t xml:space="preserve">Администрации Владимировского сельского поселения </w:t>
      </w:r>
      <w:r w:rsidRPr="00A075B7">
        <w:rPr>
          <w:color w:val="000000"/>
          <w:sz w:val="24"/>
          <w:szCs w:val="24"/>
        </w:rPr>
        <w:t xml:space="preserve">разработавший и разместивший на официальном сайте Администрации </w:t>
      </w:r>
      <w:r w:rsidRPr="00A075B7">
        <w:rPr>
          <w:sz w:val="24"/>
          <w:szCs w:val="24"/>
        </w:rPr>
        <w:t>Владимировского</w:t>
      </w:r>
      <w:r w:rsidRPr="00A075B7">
        <w:rPr>
          <w:color w:val="000000"/>
          <w:sz w:val="24"/>
          <w:szCs w:val="24"/>
        </w:rPr>
        <w:t xml:space="preserve"> сельского поселения в информационно-телекоммуникационной сети «Интернет» проекты правовых актов, указанные в пункте 1.1.  настоящих Требований:</w:t>
      </w:r>
    </w:p>
    <w:p w:rsidR="004B4740" w:rsidRPr="00A075B7" w:rsidRDefault="004B4740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 - рассматривает предложения общественных объединений, юридических и физических лиц, поступившие в электронной или письменной форме во время проведения обязательного обсуждения, в соответствии с законодательством Российской Федерации о порядке рассмотрения обращений граждан и Регламентом  рассмотрения обращения граждан Администрации </w:t>
      </w:r>
      <w:r w:rsidRPr="00A075B7">
        <w:rPr>
          <w:sz w:val="24"/>
          <w:szCs w:val="24"/>
        </w:rPr>
        <w:t>Владимировского</w:t>
      </w:r>
      <w:r w:rsidRPr="00A075B7">
        <w:rPr>
          <w:color w:val="000000"/>
          <w:sz w:val="24"/>
          <w:szCs w:val="24"/>
        </w:rPr>
        <w:t xml:space="preserve"> сельского поселения;</w:t>
      </w:r>
    </w:p>
    <w:p w:rsidR="004B4740" w:rsidRPr="00A075B7" w:rsidRDefault="004B4740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-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официальном сайте Администрации </w:t>
      </w:r>
      <w:r w:rsidRPr="00A075B7">
        <w:rPr>
          <w:sz w:val="24"/>
          <w:szCs w:val="24"/>
        </w:rPr>
        <w:t>Владимировского</w:t>
      </w:r>
      <w:r w:rsidRPr="00A075B7">
        <w:rPr>
          <w:color w:val="000000"/>
          <w:sz w:val="24"/>
          <w:szCs w:val="24"/>
        </w:rPr>
        <w:t xml:space="preserve"> сельского поселения в информационно-телекоммуникационной сети «Интернет»;</w:t>
      </w:r>
    </w:p>
    <w:p w:rsidR="004B4740" w:rsidRPr="00A075B7" w:rsidRDefault="004B4740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- по результатам обсуждения при необходимости принимают решения о внесении изменений в проекты правовых актов, указанных в пункте 1.1. настоящих Требований, с учетом предложений общественных объединений, юридических и физических лиц.</w:t>
      </w:r>
    </w:p>
    <w:p w:rsidR="004B4740" w:rsidRPr="00A075B7" w:rsidRDefault="004B4740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2.5.3. Проекты правовых актов, указанных в абзаце третьем подпункта «а» пункта 1.1. и в абзаце третьем подпункта «б» пункта 1.1. настоящих Требований, подлежат обязательному предварительному обсуждению на заседаниях Общественного совета </w:t>
      </w:r>
      <w:r w:rsidRPr="00A075B7">
        <w:rPr>
          <w:sz w:val="24"/>
          <w:szCs w:val="24"/>
        </w:rPr>
        <w:t>Владимировского</w:t>
      </w:r>
      <w:r w:rsidRPr="00A075B7">
        <w:rPr>
          <w:color w:val="000000"/>
          <w:sz w:val="24"/>
          <w:szCs w:val="24"/>
        </w:rPr>
        <w:t xml:space="preserve"> сельского поселения в порядке, утвержденном решением Собрания депутатов </w:t>
      </w:r>
      <w:r w:rsidRPr="00A075B7">
        <w:rPr>
          <w:sz w:val="24"/>
          <w:szCs w:val="24"/>
        </w:rPr>
        <w:t>Владимировского</w:t>
      </w:r>
      <w:r w:rsidRPr="00A075B7">
        <w:rPr>
          <w:color w:val="000000"/>
          <w:sz w:val="24"/>
          <w:szCs w:val="24"/>
        </w:rPr>
        <w:t xml:space="preserve"> сельского поселения от 02.07.2013 № 24 «Об утверждении Положения об Общественном совете </w:t>
      </w:r>
      <w:r w:rsidRPr="00A075B7">
        <w:rPr>
          <w:sz w:val="24"/>
          <w:szCs w:val="24"/>
        </w:rPr>
        <w:t>Владимировского</w:t>
      </w:r>
      <w:r w:rsidRPr="00A075B7">
        <w:rPr>
          <w:color w:val="000000"/>
          <w:sz w:val="24"/>
          <w:szCs w:val="24"/>
        </w:rPr>
        <w:t xml:space="preserve"> сельского поселения».</w:t>
      </w:r>
    </w:p>
    <w:p w:rsidR="004B4740" w:rsidRPr="00A075B7" w:rsidRDefault="004B4740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2.6. Правовой акт, указанный в абзаце втором подпункта «а» пункта 1.1.  настоящих Требований  должен определять:</w:t>
      </w:r>
    </w:p>
    <w:p w:rsidR="004B4740" w:rsidRPr="00A075B7" w:rsidRDefault="004B4740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2.6.1. Порядок расчета нормативных затрат, в том числе формулы расчета.</w:t>
      </w:r>
    </w:p>
    <w:p w:rsidR="004B4740" w:rsidRPr="00A075B7" w:rsidRDefault="004B4740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2.6.2. Обязанность </w:t>
      </w:r>
      <w:r w:rsidRPr="00A075B7">
        <w:rPr>
          <w:sz w:val="24"/>
          <w:szCs w:val="24"/>
        </w:rPr>
        <w:t xml:space="preserve">Администрации Владимировского сельского поселения </w:t>
      </w:r>
      <w:r w:rsidRPr="00A075B7">
        <w:rPr>
          <w:color w:val="000000"/>
          <w:sz w:val="24"/>
          <w:szCs w:val="24"/>
        </w:rPr>
        <w:t xml:space="preserve">определить порядок расчета нормативных затрат, для которых порядок расчета нормативных затрат не определен Администрацией </w:t>
      </w:r>
      <w:r w:rsidRPr="00A075B7">
        <w:rPr>
          <w:sz w:val="24"/>
          <w:szCs w:val="24"/>
        </w:rPr>
        <w:t>Владимировского</w:t>
      </w:r>
      <w:r w:rsidRPr="00A075B7">
        <w:rPr>
          <w:color w:val="000000"/>
          <w:sz w:val="24"/>
          <w:szCs w:val="24"/>
        </w:rPr>
        <w:t xml:space="preserve"> сельского поселения.</w:t>
      </w:r>
    </w:p>
    <w:p w:rsidR="004B4740" w:rsidRPr="00A075B7" w:rsidRDefault="004B4740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2.6.3. Т</w:t>
      </w:r>
      <w:bookmarkStart w:id="0" w:name="_GoBack"/>
      <w:bookmarkEnd w:id="0"/>
      <w:r w:rsidRPr="00A075B7">
        <w:rPr>
          <w:color w:val="000000"/>
          <w:sz w:val="24"/>
          <w:szCs w:val="24"/>
        </w:rPr>
        <w:t xml:space="preserve">ребование об определении </w:t>
      </w:r>
      <w:r w:rsidRPr="00A075B7">
        <w:rPr>
          <w:sz w:val="24"/>
          <w:szCs w:val="24"/>
        </w:rPr>
        <w:t xml:space="preserve">Администрацией Владимировского сельского поселения </w:t>
      </w:r>
      <w:r w:rsidRPr="00A075B7">
        <w:rPr>
          <w:color w:val="000000"/>
          <w:sz w:val="24"/>
          <w:szCs w:val="24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4B4740" w:rsidRPr="00A075B7" w:rsidRDefault="004B4740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2.7. Правовой акт, указанный в абзаце третьем подпункта «а» пункта 1.1.  настоящих  Требований, должен определять:</w:t>
      </w:r>
    </w:p>
    <w:p w:rsidR="004B4740" w:rsidRPr="00A075B7" w:rsidRDefault="004B4740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2.7.1.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Pr="00A075B7">
        <w:rPr>
          <w:sz w:val="24"/>
          <w:szCs w:val="24"/>
        </w:rPr>
        <w:t>Владимировского</w:t>
      </w:r>
      <w:r w:rsidRPr="00A075B7">
        <w:rPr>
          <w:color w:val="000000"/>
          <w:sz w:val="24"/>
          <w:szCs w:val="24"/>
        </w:rPr>
        <w:t xml:space="preserve"> сельского поселения  перечень отдельных видов товаров, работ, услуг.</w:t>
      </w:r>
    </w:p>
    <w:p w:rsidR="004B4740" w:rsidRPr="00A075B7" w:rsidRDefault="004B4740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2.7.2. Порядок отбора отдельных видов товаров, работ, услуг (в том числе предельных цен товаров, работ, услуг), закупаемых </w:t>
      </w:r>
      <w:r w:rsidRPr="00A075B7">
        <w:rPr>
          <w:sz w:val="24"/>
          <w:szCs w:val="24"/>
        </w:rPr>
        <w:t xml:space="preserve">Администрацией Владимировского сельского поселения а и ее </w:t>
      </w:r>
      <w:r w:rsidRPr="00A075B7">
        <w:rPr>
          <w:color w:val="000000"/>
          <w:sz w:val="24"/>
          <w:szCs w:val="24"/>
        </w:rPr>
        <w:t xml:space="preserve">муниципальными  бюджетными учреждениями </w:t>
      </w:r>
      <w:r w:rsidRPr="00A075B7">
        <w:rPr>
          <w:sz w:val="24"/>
          <w:szCs w:val="24"/>
        </w:rPr>
        <w:t>Владимировского</w:t>
      </w:r>
      <w:r w:rsidRPr="00A075B7">
        <w:rPr>
          <w:color w:val="000000"/>
          <w:sz w:val="24"/>
          <w:szCs w:val="24"/>
        </w:rPr>
        <w:t xml:space="preserve"> сельского поселения (далее - ведомственный перечень).</w:t>
      </w:r>
    </w:p>
    <w:p w:rsidR="004B4740" w:rsidRPr="00A075B7" w:rsidRDefault="004B4740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2.7.3. Форму ведомственного перечня.</w:t>
      </w:r>
    </w:p>
    <w:p w:rsidR="004B4740" w:rsidRPr="00A075B7" w:rsidRDefault="004B4740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2.8. Правовой акт: </w:t>
      </w:r>
    </w:p>
    <w:p w:rsidR="004B4740" w:rsidRPr="00A075B7" w:rsidRDefault="004B4740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2.8.1. Указанный в абзаце втором подпункта «б» пункта 1.1. настоящих Требований должен содержать:</w:t>
      </w:r>
    </w:p>
    <w:p w:rsidR="004B4740" w:rsidRPr="00A075B7" w:rsidRDefault="004B4740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- порядок расчета нормативных затрат, для которых правовым актом, указанным в абзаце втором подпункта «а» пункта 1.1.  настоящих  Требований, не установлен порядок расчета;</w:t>
      </w:r>
    </w:p>
    <w:p w:rsidR="004B4740" w:rsidRPr="00A075B7" w:rsidRDefault="004B4740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-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4B4740" w:rsidRPr="00A075B7" w:rsidRDefault="004B4740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2.8.2. Указанный в абзаце третьем подпункта «б» пункта 1.1. настоящих  Требований  должен содержать:</w:t>
      </w:r>
    </w:p>
    <w:p w:rsidR="004B4740" w:rsidRPr="00A075B7" w:rsidRDefault="004B4740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-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4B4740" w:rsidRPr="00A075B7" w:rsidRDefault="004B4740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>- перечень отдельных видов товаров, работ, услуг с указанием характеристик (свойств) и их значений.</w:t>
      </w:r>
    </w:p>
    <w:p w:rsidR="004B4740" w:rsidRPr="00A075B7" w:rsidRDefault="004B4740" w:rsidP="0093239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5B7">
        <w:rPr>
          <w:color w:val="000000"/>
          <w:sz w:val="24"/>
          <w:szCs w:val="24"/>
        </w:rPr>
        <w:t xml:space="preserve">3. В ходе контроля и мониторинга в сфере закупок осуществляется проверка исполнения заказчиками положений правовых актов </w:t>
      </w:r>
      <w:r w:rsidRPr="00A075B7">
        <w:rPr>
          <w:sz w:val="24"/>
          <w:szCs w:val="24"/>
        </w:rPr>
        <w:t xml:space="preserve">Администрации Владимировского сельского поселения и ее подведомственными муниципальными бюджетными учреждениями Владимировского сельского поселения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 </w:t>
      </w:r>
    </w:p>
    <w:p w:rsidR="004B4740" w:rsidRPr="00A075B7" w:rsidRDefault="004B4740" w:rsidP="00E44492">
      <w:pPr>
        <w:suppressAutoHyphens/>
        <w:spacing w:after="200" w:line="276" w:lineRule="auto"/>
        <w:ind w:left="567" w:firstLine="0"/>
        <w:rPr>
          <w:rStyle w:val="FontStyle24"/>
          <w:sz w:val="24"/>
          <w:szCs w:val="24"/>
        </w:rPr>
      </w:pPr>
    </w:p>
    <w:sectPr w:rsidR="004B4740" w:rsidRPr="00A075B7" w:rsidSect="004964B9">
      <w:pgSz w:w="11905" w:h="16837"/>
      <w:pgMar w:top="618" w:right="565" w:bottom="426" w:left="1418" w:header="0" w:footer="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740" w:rsidRDefault="004B4740" w:rsidP="00002948">
      <w:r>
        <w:separator/>
      </w:r>
    </w:p>
  </w:endnote>
  <w:endnote w:type="continuationSeparator" w:id="1">
    <w:p w:rsidR="004B4740" w:rsidRDefault="004B4740" w:rsidP="00002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740" w:rsidRDefault="004B4740" w:rsidP="00002948">
      <w:r>
        <w:separator/>
      </w:r>
    </w:p>
  </w:footnote>
  <w:footnote w:type="continuationSeparator" w:id="1">
    <w:p w:rsidR="004B4740" w:rsidRDefault="004B4740" w:rsidP="000029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916D9"/>
    <w:multiLevelType w:val="hybridMultilevel"/>
    <w:tmpl w:val="76A29068"/>
    <w:lvl w:ilvl="0" w:tplc="7C8C809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C25AB7"/>
    <w:multiLevelType w:val="hybridMultilevel"/>
    <w:tmpl w:val="E668E74C"/>
    <w:lvl w:ilvl="0" w:tplc="8E4A44E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AA2109"/>
    <w:multiLevelType w:val="hybridMultilevel"/>
    <w:tmpl w:val="A064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25BA6"/>
    <w:multiLevelType w:val="multilevel"/>
    <w:tmpl w:val="86AA88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>
    <w:nsid w:val="6FAC7766"/>
    <w:multiLevelType w:val="multilevel"/>
    <w:tmpl w:val="D07A62E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703F00"/>
    <w:multiLevelType w:val="hybridMultilevel"/>
    <w:tmpl w:val="B61001B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48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A19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2DCC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B5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4DD5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0C0E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242"/>
    <w:rsid w:val="001E2407"/>
    <w:rsid w:val="001E30BD"/>
    <w:rsid w:val="001E336C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CA1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6A5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310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48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7ED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48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5FD3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93F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64B9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40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7A2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6CB"/>
    <w:rsid w:val="004F2793"/>
    <w:rsid w:val="004F2BAB"/>
    <w:rsid w:val="004F318A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BBB"/>
    <w:rsid w:val="005C0E38"/>
    <w:rsid w:val="005C0E61"/>
    <w:rsid w:val="005C0FA1"/>
    <w:rsid w:val="005C11CB"/>
    <w:rsid w:val="005C1224"/>
    <w:rsid w:val="005C12A7"/>
    <w:rsid w:val="005C1828"/>
    <w:rsid w:val="005C1A78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A73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B5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87B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369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CAB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6FE0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4222"/>
    <w:rsid w:val="006D427C"/>
    <w:rsid w:val="006D46E3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EC5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0FD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3D61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6EBE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1FE7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7A6"/>
    <w:rsid w:val="008D4F82"/>
    <w:rsid w:val="008D51A0"/>
    <w:rsid w:val="008D5537"/>
    <w:rsid w:val="008D57A1"/>
    <w:rsid w:val="008D58B2"/>
    <w:rsid w:val="008D5987"/>
    <w:rsid w:val="008D5B76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016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249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396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36FFF"/>
    <w:rsid w:val="009409E4"/>
    <w:rsid w:val="0094179C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341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C48"/>
    <w:rsid w:val="009B37DD"/>
    <w:rsid w:val="009B402C"/>
    <w:rsid w:val="009B467B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5B7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6D5E"/>
    <w:rsid w:val="00A1706D"/>
    <w:rsid w:val="00A1734E"/>
    <w:rsid w:val="00A175E3"/>
    <w:rsid w:val="00A204BD"/>
    <w:rsid w:val="00A21BA7"/>
    <w:rsid w:val="00A22594"/>
    <w:rsid w:val="00A225D3"/>
    <w:rsid w:val="00A229BB"/>
    <w:rsid w:val="00A23799"/>
    <w:rsid w:val="00A23EB7"/>
    <w:rsid w:val="00A24297"/>
    <w:rsid w:val="00A24922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5D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243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893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7DB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433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264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C8A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4DE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535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B5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82D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492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734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1D83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2EF2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59F9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BC5"/>
    <w:rsid w:val="00EE1D71"/>
    <w:rsid w:val="00EE1DE6"/>
    <w:rsid w:val="00EE2509"/>
    <w:rsid w:val="00EE2942"/>
    <w:rsid w:val="00EE2C94"/>
    <w:rsid w:val="00EE37CC"/>
    <w:rsid w:val="00EE3B5D"/>
    <w:rsid w:val="00EE3D06"/>
    <w:rsid w:val="00EE49B9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A46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37FD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3EE1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5F17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CB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5D5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769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85"/>
    <w:rsid w:val="00FB32F8"/>
    <w:rsid w:val="00FB3A2E"/>
    <w:rsid w:val="00FB3C94"/>
    <w:rsid w:val="00FB43B8"/>
    <w:rsid w:val="00FB44DB"/>
    <w:rsid w:val="00FB4FA2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1D8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2DC"/>
    <w:pPr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64B9"/>
    <w:pPr>
      <w:keepNext/>
      <w:shd w:val="clear" w:color="auto" w:fill="FFFFFF"/>
      <w:spacing w:before="187"/>
      <w:ind w:left="119" w:firstLine="357"/>
      <w:jc w:val="center"/>
      <w:outlineLvl w:val="1"/>
    </w:pPr>
    <w:rPr>
      <w:rFonts w:ascii="Courier New" w:hAnsi="Courier New" w:cs="Courier New"/>
      <w:b/>
      <w:bCs/>
      <w:color w:val="000000"/>
      <w:spacing w:val="27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964B9"/>
    <w:rPr>
      <w:rFonts w:ascii="Courier New" w:hAnsi="Courier New" w:cs="Courier New"/>
      <w:b/>
      <w:bCs/>
      <w:color w:val="000000"/>
      <w:spacing w:val="27"/>
      <w:sz w:val="16"/>
      <w:szCs w:val="16"/>
      <w:shd w:val="clear" w:color="auto" w:fill="FFFFFF"/>
      <w:lang w:eastAsia="ru-RU"/>
    </w:rPr>
  </w:style>
  <w:style w:type="character" w:customStyle="1" w:styleId="FontStyle24">
    <w:name w:val="Font Style24"/>
    <w:basedOn w:val="DefaultParagraphFont"/>
    <w:uiPriority w:val="99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F3DF3"/>
    <w:rPr>
      <w:color w:val="0000FF"/>
      <w:u w:val="single"/>
    </w:rPr>
  </w:style>
  <w:style w:type="paragraph" w:customStyle="1" w:styleId="ConsPlusNormal">
    <w:name w:val="ConsPlusNormal"/>
    <w:uiPriority w:val="99"/>
    <w:rsid w:val="00DB7B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7BEA"/>
    <w:rPr>
      <w:rFonts w:ascii="Times New Roman" w:hAnsi="Times New Roman" w:cs="Times New Roman"/>
      <w:sz w:val="16"/>
      <w:szCs w:val="16"/>
      <w:lang w:eastAsia="ru-RU"/>
    </w:rPr>
  </w:style>
  <w:style w:type="paragraph" w:styleId="Title">
    <w:name w:val="Title"/>
    <w:basedOn w:val="Normal"/>
    <w:next w:val="Subtitle"/>
    <w:link w:val="TitleChar"/>
    <w:uiPriority w:val="99"/>
    <w:qFormat/>
    <w:rsid w:val="00DB7BEA"/>
    <w:pPr>
      <w:ind w:firstLine="0"/>
      <w:jc w:val="center"/>
    </w:pPr>
    <w:rPr>
      <w:kern w:val="2"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DB7BEA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B7BEA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DB7BEA"/>
    <w:pPr>
      <w:ind w:left="709" w:right="-285" w:firstLine="0"/>
      <w:jc w:val="left"/>
    </w:pPr>
    <w:rPr>
      <w:b/>
      <w:bCs/>
      <w:i/>
      <w:iCs/>
    </w:rPr>
  </w:style>
  <w:style w:type="paragraph" w:styleId="Subtitle">
    <w:name w:val="Subtitle"/>
    <w:basedOn w:val="Normal"/>
    <w:next w:val="Normal"/>
    <w:link w:val="SubtitleChar"/>
    <w:uiPriority w:val="99"/>
    <w:qFormat/>
    <w:rsid w:val="00DB7BEA"/>
    <w:pPr>
      <w:numPr>
        <w:ilvl w:val="1"/>
      </w:numPr>
      <w:ind w:firstLine="567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B7BEA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701A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E429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429B9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E429B9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429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C7E77"/>
  </w:style>
  <w:style w:type="character" w:customStyle="1" w:styleId="apple-converted-space">
    <w:name w:val="apple-converted-space"/>
    <w:basedOn w:val="DefaultParagraphFont"/>
    <w:uiPriority w:val="99"/>
    <w:rsid w:val="004C7E77"/>
  </w:style>
  <w:style w:type="character" w:styleId="FollowedHyperlink">
    <w:name w:val="FollowedHyperlink"/>
    <w:basedOn w:val="DefaultParagraphFont"/>
    <w:uiPriority w:val="99"/>
    <w:semiHidden/>
    <w:rsid w:val="005156D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4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47A6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293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4729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EE49B9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EE49B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5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4</Pages>
  <Words>1721</Words>
  <Characters>9812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СЭиФ</dc:creator>
  <cp:keywords/>
  <dc:description/>
  <cp:lastModifiedBy>ProdexComp</cp:lastModifiedBy>
  <cp:revision>8</cp:revision>
  <cp:lastPrinted>2015-12-10T09:21:00Z</cp:lastPrinted>
  <dcterms:created xsi:type="dcterms:W3CDTF">2015-12-09T07:28:00Z</dcterms:created>
  <dcterms:modified xsi:type="dcterms:W3CDTF">2015-12-30T10:55:00Z</dcterms:modified>
</cp:coreProperties>
</file>