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D0" w:rsidRPr="007A0FD0" w:rsidRDefault="007A0FD0" w:rsidP="007A0FD0">
      <w:pPr>
        <w:ind w:right="-2" w:hanging="1134"/>
        <w:jc w:val="center"/>
        <w:rPr>
          <w:rFonts w:eastAsia="Calibri"/>
          <w:b/>
          <w:sz w:val="28"/>
          <w:szCs w:val="28"/>
          <w:lang w:eastAsia="en-US"/>
        </w:rPr>
      </w:pPr>
      <w:r w:rsidRPr="007A0FD0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7A0FD0" w:rsidRPr="007A0FD0" w:rsidRDefault="007A0FD0" w:rsidP="007A0FD0">
      <w:pPr>
        <w:ind w:right="-2" w:hanging="1134"/>
        <w:jc w:val="center"/>
        <w:rPr>
          <w:rFonts w:eastAsia="Calibri"/>
          <w:b/>
          <w:sz w:val="28"/>
          <w:szCs w:val="28"/>
          <w:lang w:eastAsia="en-US"/>
        </w:rPr>
      </w:pPr>
      <w:r w:rsidRPr="007A0FD0">
        <w:rPr>
          <w:rFonts w:eastAsia="Calibri"/>
          <w:b/>
          <w:sz w:val="28"/>
          <w:szCs w:val="28"/>
          <w:lang w:eastAsia="en-US"/>
        </w:rPr>
        <w:t>РОСТОВСКАЯ ОБЛАСТЬ</w:t>
      </w:r>
    </w:p>
    <w:p w:rsidR="007A0FD0" w:rsidRPr="007A0FD0" w:rsidRDefault="007A0FD0" w:rsidP="007A0FD0">
      <w:pPr>
        <w:ind w:right="-2" w:hanging="1134"/>
        <w:jc w:val="center"/>
        <w:rPr>
          <w:rFonts w:eastAsia="Calibri"/>
          <w:b/>
          <w:sz w:val="28"/>
          <w:szCs w:val="28"/>
          <w:lang w:eastAsia="en-US"/>
        </w:rPr>
      </w:pPr>
      <w:r w:rsidRPr="007A0FD0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7A0FD0" w:rsidRPr="007A0FD0" w:rsidRDefault="007A0FD0" w:rsidP="007A0FD0">
      <w:pPr>
        <w:ind w:right="-2" w:hanging="1134"/>
        <w:jc w:val="center"/>
        <w:rPr>
          <w:rFonts w:eastAsia="Calibri"/>
          <w:b/>
          <w:sz w:val="28"/>
          <w:szCs w:val="28"/>
          <w:lang w:eastAsia="en-US"/>
        </w:rPr>
      </w:pPr>
      <w:r w:rsidRPr="007A0FD0">
        <w:rPr>
          <w:rFonts w:eastAsia="Calibri"/>
          <w:b/>
          <w:sz w:val="28"/>
          <w:szCs w:val="28"/>
          <w:lang w:eastAsia="en-US"/>
        </w:rPr>
        <w:t>ВЛАДИМИРОВСКОГО СЕЛЬСКОГО ПОСЕЛЕНИЯ</w:t>
      </w:r>
    </w:p>
    <w:p w:rsidR="007A0FD0" w:rsidRPr="007A0FD0" w:rsidRDefault="007A0FD0" w:rsidP="007A0FD0">
      <w:pPr>
        <w:ind w:right="-2" w:hanging="1134"/>
        <w:jc w:val="center"/>
        <w:rPr>
          <w:rFonts w:eastAsia="Calibri"/>
          <w:b/>
          <w:sz w:val="28"/>
          <w:szCs w:val="28"/>
          <w:lang w:eastAsia="en-US"/>
        </w:rPr>
      </w:pPr>
    </w:p>
    <w:p w:rsidR="007A0FD0" w:rsidRPr="007A0FD0" w:rsidRDefault="007A0FD0" w:rsidP="007A0FD0">
      <w:pPr>
        <w:spacing w:after="200"/>
        <w:ind w:right="1701"/>
        <w:jc w:val="center"/>
        <w:rPr>
          <w:rFonts w:eastAsia="Calibri"/>
          <w:b/>
          <w:sz w:val="28"/>
          <w:szCs w:val="28"/>
          <w:lang w:eastAsia="en-US"/>
        </w:rPr>
      </w:pPr>
      <w:r w:rsidRPr="007A0FD0">
        <w:rPr>
          <w:rFonts w:eastAsia="Calibri"/>
          <w:b/>
          <w:sz w:val="28"/>
          <w:szCs w:val="28"/>
          <w:lang w:eastAsia="en-US"/>
        </w:rPr>
        <w:t xml:space="preserve">                   ПОСТАНОВЛЕНИЕ</w:t>
      </w:r>
    </w:p>
    <w:p w:rsidR="007A0FD0" w:rsidRPr="007A0FD0" w:rsidRDefault="007A0FD0" w:rsidP="007A0FD0">
      <w:pPr>
        <w:tabs>
          <w:tab w:val="center" w:pos="3686"/>
          <w:tab w:val="right" w:pos="9781"/>
        </w:tabs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Pr="007A0FD0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1</w:t>
      </w:r>
      <w:r w:rsidRPr="007A0FD0">
        <w:rPr>
          <w:rFonts w:eastAsia="Calibri"/>
          <w:sz w:val="28"/>
          <w:szCs w:val="28"/>
          <w:lang w:eastAsia="en-US"/>
        </w:rPr>
        <w:t>.2018</w:t>
      </w:r>
      <w:r w:rsidRPr="007A0FD0">
        <w:rPr>
          <w:rFonts w:eastAsia="Calibri"/>
          <w:sz w:val="28"/>
          <w:szCs w:val="28"/>
          <w:lang w:eastAsia="en-US"/>
        </w:rPr>
        <w:tab/>
        <w:t xml:space="preserve">                             № </w:t>
      </w:r>
      <w:r w:rsidR="00860B1E">
        <w:rPr>
          <w:rFonts w:eastAsia="Calibri"/>
          <w:sz w:val="28"/>
          <w:szCs w:val="28"/>
          <w:lang w:eastAsia="en-US"/>
        </w:rPr>
        <w:t>9</w:t>
      </w:r>
      <w:r w:rsidRPr="007A0FD0">
        <w:rPr>
          <w:rFonts w:eastAsia="Calibri"/>
          <w:sz w:val="28"/>
          <w:szCs w:val="28"/>
          <w:lang w:eastAsia="en-US"/>
        </w:rPr>
        <w:tab/>
        <w:t xml:space="preserve">                    ст.Владимировская</w:t>
      </w:r>
    </w:p>
    <w:p w:rsidR="007A0FD0" w:rsidRDefault="007A0FD0" w:rsidP="007A0FD0">
      <w:pPr>
        <w:spacing w:line="21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изменений в постановление</w:t>
      </w:r>
    </w:p>
    <w:p w:rsidR="007A0FD0" w:rsidRDefault="007A0FD0" w:rsidP="007A0FD0">
      <w:pPr>
        <w:spacing w:line="21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Владимировского</w:t>
      </w:r>
    </w:p>
    <w:p w:rsidR="007A0FD0" w:rsidRDefault="007A0FD0" w:rsidP="007A0FD0">
      <w:pPr>
        <w:spacing w:line="21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 от 09.10.2015 №126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7A0FD0" w:rsidRDefault="007A0FD0" w:rsidP="007A0FD0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В целях приведения правового акта </w:t>
      </w:r>
      <w:r>
        <w:rPr>
          <w:kern w:val="2"/>
          <w:sz w:val="28"/>
          <w:szCs w:val="28"/>
        </w:rPr>
        <w:t xml:space="preserve">Владимировского сельского поселения </w:t>
      </w:r>
      <w:r w:rsidRPr="007D3151">
        <w:rPr>
          <w:kern w:val="2"/>
          <w:sz w:val="28"/>
          <w:szCs w:val="28"/>
        </w:rPr>
        <w:t xml:space="preserve"> в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соответствие со статьей 69</w:t>
      </w:r>
      <w:r w:rsidRPr="007D3151">
        <w:rPr>
          <w:kern w:val="2"/>
          <w:sz w:val="28"/>
          <w:szCs w:val="28"/>
          <w:vertAlign w:val="superscript"/>
        </w:rPr>
        <w:t xml:space="preserve">2 </w:t>
      </w:r>
      <w:r w:rsidRPr="007D3151">
        <w:rPr>
          <w:kern w:val="2"/>
          <w:sz w:val="28"/>
          <w:szCs w:val="28"/>
        </w:rPr>
        <w:t>Бюджетного кодекса Российской Федерации</w:t>
      </w:r>
      <w:r>
        <w:rPr>
          <w:kern w:val="2"/>
          <w:sz w:val="28"/>
          <w:szCs w:val="28"/>
        </w:rPr>
        <w:t>,</w:t>
      </w:r>
      <w:r w:rsidRPr="007D3151">
        <w:rPr>
          <w:kern w:val="2"/>
          <w:sz w:val="28"/>
          <w:szCs w:val="28"/>
        </w:rPr>
        <w:t xml:space="preserve"> нормативными правовыми актами Ростовской области</w:t>
      </w:r>
      <w:r>
        <w:rPr>
          <w:kern w:val="2"/>
          <w:sz w:val="28"/>
          <w:szCs w:val="28"/>
        </w:rPr>
        <w:t>,</w:t>
      </w:r>
      <w:r w:rsidRPr="00BF06BF">
        <w:t xml:space="preserve"> </w:t>
      </w:r>
      <w:r w:rsidRPr="00BF06BF">
        <w:rPr>
          <w:kern w:val="2"/>
          <w:sz w:val="28"/>
          <w:szCs w:val="28"/>
        </w:rPr>
        <w:t>руководствуясь ст. 3</w:t>
      </w:r>
      <w:r>
        <w:rPr>
          <w:kern w:val="2"/>
          <w:sz w:val="28"/>
          <w:szCs w:val="28"/>
        </w:rPr>
        <w:t>3</w:t>
      </w:r>
      <w:r w:rsidRPr="00BF06BF">
        <w:rPr>
          <w:kern w:val="2"/>
          <w:sz w:val="28"/>
          <w:szCs w:val="28"/>
        </w:rPr>
        <w:t xml:space="preserve"> Устава муниципального образования «Владимировское сельское поселение», Администрация Владимировского сельского поселения-</w:t>
      </w:r>
    </w:p>
    <w:p w:rsidR="007A0FD0" w:rsidRDefault="007A0FD0" w:rsidP="007A0FD0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7A0FD0" w:rsidRDefault="007A0FD0" w:rsidP="007A0FD0">
      <w:pPr>
        <w:pStyle w:val="Style3"/>
        <w:widowControl/>
        <w:spacing w:before="53" w:line="240" w:lineRule="auto"/>
        <w:ind w:right="-3"/>
      </w:pPr>
      <w:r>
        <w:rPr>
          <w:rStyle w:val="FontStyle17"/>
          <w:sz w:val="28"/>
          <w:szCs w:val="28"/>
        </w:rPr>
        <w:t>ПОСТАНОВЛЯЕТ:</w:t>
      </w:r>
    </w:p>
    <w:p w:rsidR="007A0FD0" w:rsidRDefault="007A0FD0" w:rsidP="007A0FD0">
      <w:pPr>
        <w:autoSpaceDE w:val="0"/>
        <w:autoSpaceDN w:val="0"/>
        <w:adjustRightInd w:val="0"/>
        <w:spacing w:line="216" w:lineRule="auto"/>
        <w:ind w:firstLine="709"/>
        <w:jc w:val="center"/>
        <w:rPr>
          <w:kern w:val="2"/>
          <w:sz w:val="28"/>
          <w:szCs w:val="28"/>
        </w:rPr>
      </w:pPr>
    </w:p>
    <w:p w:rsidR="007A0FD0" w:rsidRPr="007D3151" w:rsidRDefault="007A0FD0" w:rsidP="007A0FD0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1. Внести в постановлени</w:t>
      </w:r>
      <w:r>
        <w:rPr>
          <w:kern w:val="2"/>
          <w:sz w:val="28"/>
          <w:szCs w:val="28"/>
        </w:rPr>
        <w:t>е</w:t>
      </w:r>
      <w:r w:rsidRPr="007D3151">
        <w:rPr>
          <w:kern w:val="2"/>
          <w:sz w:val="28"/>
          <w:szCs w:val="28"/>
        </w:rPr>
        <w:t xml:space="preserve"> </w:t>
      </w:r>
      <w:r w:rsidRPr="00BF06BF">
        <w:rPr>
          <w:kern w:val="2"/>
          <w:sz w:val="28"/>
          <w:szCs w:val="28"/>
        </w:rPr>
        <w:t>Администрации Владимировского</w:t>
      </w:r>
      <w:r>
        <w:rPr>
          <w:kern w:val="2"/>
          <w:sz w:val="28"/>
          <w:szCs w:val="28"/>
        </w:rPr>
        <w:t xml:space="preserve"> </w:t>
      </w:r>
      <w:r w:rsidRPr="00BF06BF">
        <w:rPr>
          <w:kern w:val="2"/>
          <w:sz w:val="28"/>
          <w:szCs w:val="28"/>
        </w:rPr>
        <w:t xml:space="preserve">сельского поселения от 09.10.2015 №126 </w:t>
      </w:r>
      <w:r w:rsidRPr="007D3151">
        <w:rPr>
          <w:kern w:val="2"/>
          <w:sz w:val="28"/>
          <w:szCs w:val="28"/>
        </w:rPr>
        <w:t>«</w:t>
      </w:r>
      <w:r w:rsidRPr="00BF06BF">
        <w:rPr>
          <w:kern w:val="2"/>
          <w:sz w:val="28"/>
          <w:szCs w:val="28"/>
        </w:rPr>
        <w:t>О порядке формирования муниципального</w:t>
      </w:r>
      <w:r>
        <w:rPr>
          <w:kern w:val="2"/>
          <w:sz w:val="28"/>
          <w:szCs w:val="28"/>
        </w:rPr>
        <w:t xml:space="preserve"> </w:t>
      </w:r>
      <w:r w:rsidRPr="00BF06BF">
        <w:rPr>
          <w:kern w:val="2"/>
          <w:sz w:val="28"/>
          <w:szCs w:val="28"/>
        </w:rPr>
        <w:t>задания на оказание муниципальных услуг</w:t>
      </w:r>
      <w:r>
        <w:rPr>
          <w:kern w:val="2"/>
          <w:sz w:val="28"/>
          <w:szCs w:val="28"/>
        </w:rPr>
        <w:t xml:space="preserve"> </w:t>
      </w:r>
      <w:r w:rsidRPr="00BF06BF">
        <w:rPr>
          <w:kern w:val="2"/>
          <w:sz w:val="28"/>
          <w:szCs w:val="28"/>
        </w:rPr>
        <w:t>(выполнение работ) в отношении муниципальных учреждений Владимировского сельского</w:t>
      </w:r>
      <w:r>
        <w:rPr>
          <w:kern w:val="2"/>
          <w:sz w:val="28"/>
          <w:szCs w:val="28"/>
        </w:rPr>
        <w:t xml:space="preserve"> </w:t>
      </w:r>
      <w:r w:rsidRPr="00BF06BF">
        <w:rPr>
          <w:kern w:val="2"/>
          <w:sz w:val="28"/>
          <w:szCs w:val="28"/>
        </w:rPr>
        <w:t>поселения и финансового обеспечения</w:t>
      </w:r>
      <w:r>
        <w:rPr>
          <w:kern w:val="2"/>
          <w:sz w:val="28"/>
          <w:szCs w:val="28"/>
        </w:rPr>
        <w:t xml:space="preserve"> </w:t>
      </w:r>
      <w:r w:rsidRPr="00BF06BF">
        <w:rPr>
          <w:kern w:val="2"/>
          <w:sz w:val="28"/>
          <w:szCs w:val="28"/>
        </w:rPr>
        <w:t>выполнения муниципального задания</w:t>
      </w:r>
      <w:r w:rsidRPr="007D3151">
        <w:rPr>
          <w:kern w:val="2"/>
          <w:sz w:val="28"/>
          <w:szCs w:val="28"/>
        </w:rPr>
        <w:t>» изменения согласно</w:t>
      </w:r>
      <w:r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 xml:space="preserve">приложению </w:t>
      </w:r>
      <w:r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к настоящему постановлению.</w:t>
      </w:r>
    </w:p>
    <w:p w:rsidR="002718B6" w:rsidRPr="007D3151" w:rsidRDefault="00E14457" w:rsidP="00760869">
      <w:pPr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r w:rsidR="002718B6" w:rsidRPr="007D3151">
        <w:rPr>
          <w:kern w:val="2"/>
          <w:sz w:val="28"/>
          <w:szCs w:val="28"/>
        </w:rPr>
        <w:t>Настоящее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постановление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вступает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силу</w:t>
      </w:r>
      <w:r w:rsidR="007D3151" w:rsidRPr="007D3151">
        <w:rPr>
          <w:kern w:val="2"/>
          <w:sz w:val="28"/>
          <w:szCs w:val="28"/>
        </w:rPr>
        <w:t xml:space="preserve"> </w:t>
      </w:r>
      <w:r w:rsidR="00787DA1">
        <w:rPr>
          <w:kern w:val="2"/>
          <w:sz w:val="28"/>
          <w:szCs w:val="28"/>
        </w:rPr>
        <w:t>со дня его официального обнародования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50194D">
        <w:rPr>
          <w:kern w:val="2"/>
          <w:sz w:val="28"/>
          <w:szCs w:val="28"/>
        </w:rPr>
        <w:t>применяется</w:t>
      </w:r>
      <w:r w:rsidR="007D3151" w:rsidRPr="007D3151">
        <w:rPr>
          <w:kern w:val="2"/>
          <w:sz w:val="28"/>
          <w:szCs w:val="28"/>
        </w:rPr>
        <w:t xml:space="preserve"> </w:t>
      </w:r>
      <w:r w:rsidR="003D797B">
        <w:rPr>
          <w:kern w:val="2"/>
          <w:sz w:val="28"/>
          <w:szCs w:val="28"/>
        </w:rPr>
        <w:t>к правоотношениям</w:t>
      </w:r>
      <w:r w:rsidR="0050194D">
        <w:rPr>
          <w:kern w:val="2"/>
          <w:sz w:val="28"/>
          <w:szCs w:val="28"/>
        </w:rPr>
        <w:t>,</w:t>
      </w:r>
      <w:bookmarkStart w:id="0" w:name="_GoBack"/>
      <w:bookmarkEnd w:id="0"/>
      <w:r w:rsidR="003D797B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начиная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формирования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</w:t>
      </w:r>
      <w:r w:rsidR="00787DA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2018</w:t>
      </w:r>
      <w:r w:rsidR="00787DA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год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плановый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период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2019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2020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годов.</w:t>
      </w:r>
    </w:p>
    <w:p w:rsidR="002718B6" w:rsidRPr="007D3151" w:rsidRDefault="00E14457" w:rsidP="00760869">
      <w:pPr>
        <w:suppressAutoHyphens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718B6" w:rsidRPr="007D3151">
        <w:rPr>
          <w:kern w:val="2"/>
          <w:sz w:val="28"/>
          <w:szCs w:val="28"/>
        </w:rPr>
        <w:t>.</w:t>
      </w:r>
      <w:r w:rsidR="00E96DE7">
        <w:rPr>
          <w:kern w:val="2"/>
          <w:sz w:val="28"/>
          <w:szCs w:val="28"/>
        </w:rPr>
        <w:t> </w:t>
      </w:r>
      <w:proofErr w:type="gramStart"/>
      <w:r w:rsidR="002718B6" w:rsidRPr="007D3151">
        <w:rPr>
          <w:kern w:val="2"/>
          <w:sz w:val="28"/>
          <w:szCs w:val="28"/>
        </w:rPr>
        <w:t>Контроль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выполнением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постановления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</w:t>
      </w:r>
      <w:r w:rsidR="002718B6" w:rsidRPr="007D3151">
        <w:rPr>
          <w:kern w:val="2"/>
          <w:sz w:val="28"/>
          <w:szCs w:val="28"/>
        </w:rPr>
        <w:t>.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7D3151" w:rsidRPr="007D3151" w:rsidRDefault="007D3151" w:rsidP="00760869">
      <w:pPr>
        <w:spacing w:line="216" w:lineRule="auto"/>
        <w:rPr>
          <w:kern w:val="2"/>
          <w:sz w:val="24"/>
          <w:szCs w:val="24"/>
        </w:rPr>
      </w:pPr>
    </w:p>
    <w:p w:rsidR="007D3151" w:rsidRDefault="007D3151" w:rsidP="00760869">
      <w:pPr>
        <w:spacing w:line="216" w:lineRule="auto"/>
        <w:rPr>
          <w:kern w:val="2"/>
          <w:sz w:val="24"/>
          <w:szCs w:val="24"/>
        </w:rPr>
      </w:pPr>
    </w:p>
    <w:p w:rsidR="007A0FD0" w:rsidRDefault="007A0FD0" w:rsidP="00760869">
      <w:pPr>
        <w:spacing w:line="216" w:lineRule="auto"/>
        <w:rPr>
          <w:kern w:val="2"/>
          <w:sz w:val="24"/>
          <w:szCs w:val="24"/>
        </w:rPr>
      </w:pPr>
    </w:p>
    <w:p w:rsidR="007A0FD0" w:rsidRDefault="007A0FD0" w:rsidP="00760869">
      <w:pPr>
        <w:spacing w:line="216" w:lineRule="auto"/>
        <w:rPr>
          <w:kern w:val="2"/>
          <w:sz w:val="24"/>
          <w:szCs w:val="24"/>
        </w:rPr>
      </w:pPr>
    </w:p>
    <w:p w:rsidR="007A0FD0" w:rsidRDefault="007A0FD0" w:rsidP="00760869">
      <w:pPr>
        <w:spacing w:line="216" w:lineRule="auto"/>
        <w:rPr>
          <w:kern w:val="2"/>
          <w:sz w:val="24"/>
          <w:szCs w:val="24"/>
        </w:rPr>
      </w:pPr>
    </w:p>
    <w:p w:rsidR="007A0FD0" w:rsidRDefault="007A0FD0" w:rsidP="00760869">
      <w:pPr>
        <w:spacing w:line="216" w:lineRule="auto"/>
        <w:rPr>
          <w:kern w:val="2"/>
          <w:sz w:val="24"/>
          <w:szCs w:val="24"/>
        </w:rPr>
      </w:pPr>
    </w:p>
    <w:p w:rsidR="007A0FD0" w:rsidRPr="007D3151" w:rsidRDefault="007A0FD0" w:rsidP="00760869">
      <w:pPr>
        <w:spacing w:line="216" w:lineRule="auto"/>
        <w:rPr>
          <w:kern w:val="2"/>
          <w:sz w:val="24"/>
          <w:szCs w:val="24"/>
        </w:rPr>
      </w:pPr>
    </w:p>
    <w:p w:rsidR="009E67F7" w:rsidRDefault="00E14457" w:rsidP="00E14457">
      <w:pPr>
        <w:spacing w:line="216" w:lineRule="auto"/>
        <w:rPr>
          <w:sz w:val="28"/>
        </w:rPr>
      </w:pPr>
      <w:r w:rsidRPr="00E14457">
        <w:rPr>
          <w:sz w:val="28"/>
        </w:rPr>
        <w:t>Глава</w:t>
      </w:r>
      <w:r>
        <w:rPr>
          <w:sz w:val="28"/>
        </w:rPr>
        <w:t xml:space="preserve"> Администрации </w:t>
      </w:r>
    </w:p>
    <w:p w:rsidR="00E14457" w:rsidRPr="00E14457" w:rsidRDefault="007A0FD0" w:rsidP="00E14457">
      <w:pPr>
        <w:spacing w:line="216" w:lineRule="auto"/>
        <w:rPr>
          <w:sz w:val="28"/>
        </w:rPr>
      </w:pPr>
      <w:r>
        <w:rPr>
          <w:sz w:val="28"/>
        </w:rPr>
        <w:t>Владимировского</w:t>
      </w:r>
      <w:r w:rsidR="00E14457" w:rsidRPr="00E14457">
        <w:rPr>
          <w:sz w:val="28"/>
        </w:rPr>
        <w:t xml:space="preserve"> </w:t>
      </w:r>
    </w:p>
    <w:p w:rsidR="007D3151" w:rsidRPr="007D3151" w:rsidRDefault="00E14457" w:rsidP="00E14457">
      <w:pPr>
        <w:spacing w:line="216" w:lineRule="auto"/>
        <w:rPr>
          <w:kern w:val="2"/>
          <w:sz w:val="24"/>
          <w:szCs w:val="24"/>
        </w:rPr>
      </w:pPr>
      <w:r w:rsidRPr="00E14457">
        <w:rPr>
          <w:sz w:val="28"/>
        </w:rPr>
        <w:t>сельского поселения</w:t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 w:rsidRPr="00E14457">
        <w:rPr>
          <w:sz w:val="28"/>
        </w:rPr>
        <w:tab/>
      </w:r>
      <w:r>
        <w:rPr>
          <w:sz w:val="28"/>
        </w:rPr>
        <w:t xml:space="preserve">             </w:t>
      </w:r>
      <w:r w:rsidR="007A0FD0">
        <w:rPr>
          <w:sz w:val="28"/>
        </w:rPr>
        <w:t>А.В. Изварин</w:t>
      </w:r>
    </w:p>
    <w:p w:rsidR="002718B6" w:rsidRPr="007D3151" w:rsidRDefault="002718B6" w:rsidP="00682BC7">
      <w:pPr>
        <w:pageBreakBefore/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</w:p>
    <w:p w:rsidR="002718B6" w:rsidRPr="007D3151" w:rsidRDefault="002718B6" w:rsidP="00682BC7">
      <w:pPr>
        <w:ind w:left="6237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постановлению</w:t>
      </w:r>
    </w:p>
    <w:p w:rsidR="002718B6" w:rsidRPr="007D3151" w:rsidRDefault="00E14457" w:rsidP="00682BC7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7A0FD0">
        <w:rPr>
          <w:kern w:val="2"/>
          <w:sz w:val="28"/>
          <w:szCs w:val="28"/>
        </w:rPr>
        <w:t>Владимировского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682BC7" w:rsidRPr="000F3274" w:rsidRDefault="00692FA6" w:rsidP="00682BC7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682BC7" w:rsidRPr="000F3274">
        <w:rPr>
          <w:sz w:val="28"/>
        </w:rPr>
        <w:t>т</w:t>
      </w:r>
      <w:r w:rsidR="00B17B71">
        <w:rPr>
          <w:sz w:val="28"/>
        </w:rPr>
        <w:t xml:space="preserve"> </w:t>
      </w:r>
      <w:r w:rsidR="003D2A3C">
        <w:rPr>
          <w:sz w:val="28"/>
        </w:rPr>
        <w:t>2</w:t>
      </w:r>
      <w:r w:rsidR="00860B1E">
        <w:rPr>
          <w:sz w:val="28"/>
        </w:rPr>
        <w:t>6</w:t>
      </w:r>
      <w:r w:rsidR="003D2A3C">
        <w:rPr>
          <w:sz w:val="28"/>
        </w:rPr>
        <w:t>.01.2018</w:t>
      </w:r>
      <w:r w:rsidR="00682BC7" w:rsidRPr="000F3274">
        <w:rPr>
          <w:sz w:val="28"/>
        </w:rPr>
        <w:t xml:space="preserve"> №</w:t>
      </w:r>
      <w:r w:rsidR="003D2A3C">
        <w:rPr>
          <w:sz w:val="28"/>
        </w:rPr>
        <w:t xml:space="preserve"> </w:t>
      </w:r>
      <w:r w:rsidR="00860B1E">
        <w:rPr>
          <w:sz w:val="28"/>
        </w:rPr>
        <w:t>9</w:t>
      </w:r>
      <w:r w:rsidR="00682BC7" w:rsidRPr="000F3274">
        <w:rPr>
          <w:sz w:val="28"/>
        </w:rPr>
        <w:t xml:space="preserve"> </w:t>
      </w:r>
    </w:p>
    <w:p w:rsidR="002718B6" w:rsidRPr="00760869" w:rsidRDefault="002718B6" w:rsidP="007D3151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16"/>
        </w:rPr>
      </w:pPr>
    </w:p>
    <w:p w:rsidR="002718B6" w:rsidRPr="007D3151" w:rsidRDefault="002718B6" w:rsidP="007D315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718B6" w:rsidRPr="007D3151" w:rsidRDefault="002718B6" w:rsidP="007D315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7A0FD0" w:rsidRDefault="002718B6" w:rsidP="007A0FD0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вносимые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CC7F76">
        <w:rPr>
          <w:rFonts w:eastAsia="Calibri"/>
          <w:kern w:val="2"/>
          <w:sz w:val="28"/>
          <w:szCs w:val="28"/>
          <w:lang w:eastAsia="en-US"/>
        </w:rPr>
        <w:t xml:space="preserve"> постановление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7A0FD0">
        <w:rPr>
          <w:rFonts w:eastAsia="Calibri"/>
          <w:kern w:val="2"/>
          <w:sz w:val="28"/>
          <w:szCs w:val="28"/>
          <w:lang w:eastAsia="en-US"/>
        </w:rPr>
        <w:t>Владимировского</w:t>
      </w:r>
      <w:r w:rsidR="00D9116B" w:rsidRPr="00D9116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от </w:t>
      </w:r>
      <w:r w:rsidR="007A0FD0" w:rsidRPr="007A0FD0">
        <w:rPr>
          <w:rFonts w:eastAsia="Calibri"/>
          <w:kern w:val="2"/>
          <w:sz w:val="28"/>
          <w:szCs w:val="28"/>
          <w:lang w:eastAsia="en-US"/>
        </w:rPr>
        <w:t>09.10.2015 №126 «О порядке формирования муниципального задания на оказание муниципальных услуг (выполнение работ) в отношении муниципальных учреждений Владимировского сельского поселения и финансового обеспечения выполнения муниципального задания»</w:t>
      </w:r>
      <w:r w:rsidR="007A0FD0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7A0FD0" w:rsidRDefault="007A0FD0" w:rsidP="007A0FD0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CC7F76" w:rsidRPr="00CC7F76" w:rsidRDefault="007A0FD0" w:rsidP="007A0FD0">
      <w:pPr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</w:t>
      </w:r>
      <w:r w:rsidR="00CC7F76" w:rsidRPr="00CC7F76">
        <w:rPr>
          <w:kern w:val="2"/>
          <w:sz w:val="28"/>
          <w:szCs w:val="28"/>
        </w:rPr>
        <w:t>1.</w:t>
      </w:r>
      <w:r w:rsidR="00CC7F76" w:rsidRPr="00CC7F76">
        <w:rPr>
          <w:kern w:val="2"/>
          <w:sz w:val="28"/>
          <w:szCs w:val="28"/>
        </w:rPr>
        <w:tab/>
        <w:t xml:space="preserve"> В пункте 4: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1.1.</w:t>
      </w:r>
      <w:r w:rsidRPr="00CC7F76">
        <w:rPr>
          <w:kern w:val="2"/>
          <w:sz w:val="28"/>
          <w:szCs w:val="28"/>
        </w:rPr>
        <w:tab/>
        <w:t xml:space="preserve"> В подпункте 4.1 слова «возникшие при формировании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задания» заменить словами «возникшие начиная с формирования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задания».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1.2.</w:t>
      </w:r>
      <w:r w:rsidRPr="00CC7F76">
        <w:rPr>
          <w:kern w:val="2"/>
          <w:sz w:val="28"/>
          <w:szCs w:val="28"/>
        </w:rPr>
        <w:tab/>
        <w:t xml:space="preserve"> Подпункт 4.5 изложить в редакции: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 xml:space="preserve">«4.5. В целях доведения объема финансового 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пределах бюджетных ассигнований, предусмотренных </w:t>
      </w:r>
      <w:r w:rsidRPr="00CC7F76">
        <w:rPr>
          <w:color w:val="000000"/>
          <w:kern w:val="2"/>
          <w:sz w:val="28"/>
          <w:szCs w:val="28"/>
        </w:rPr>
        <w:t xml:space="preserve">Администрации </w:t>
      </w:r>
      <w:r w:rsidR="007A0FD0">
        <w:rPr>
          <w:color w:val="000000"/>
          <w:kern w:val="2"/>
          <w:sz w:val="28"/>
          <w:szCs w:val="28"/>
        </w:rPr>
        <w:t>Владимировского</w:t>
      </w:r>
      <w:r w:rsidRPr="00CC7F76">
        <w:rPr>
          <w:color w:val="000000"/>
          <w:kern w:val="2"/>
          <w:sz w:val="28"/>
          <w:szCs w:val="28"/>
        </w:rPr>
        <w:t xml:space="preserve"> сельского поселения</w:t>
      </w:r>
      <w:r w:rsidRPr="00CC7F76">
        <w:rPr>
          <w:kern w:val="2"/>
          <w:sz w:val="28"/>
          <w:szCs w:val="28"/>
        </w:rPr>
        <w:t xml:space="preserve"> на предоставление субсидий на финансовое обеспечение выполнения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задания, применяются (при необходимости) коэффициенты выравнивания, определяемые </w:t>
      </w:r>
      <w:r w:rsidR="007C2FB7" w:rsidRPr="007C2FB7">
        <w:rPr>
          <w:color w:val="000000"/>
          <w:kern w:val="2"/>
          <w:sz w:val="28"/>
          <w:szCs w:val="28"/>
        </w:rPr>
        <w:t xml:space="preserve">Администрацией </w:t>
      </w:r>
      <w:r w:rsidR="007A0FD0">
        <w:rPr>
          <w:color w:val="000000"/>
          <w:kern w:val="2"/>
          <w:sz w:val="28"/>
          <w:szCs w:val="28"/>
        </w:rPr>
        <w:t>Владимировского</w:t>
      </w:r>
      <w:r w:rsidR="007C2FB7" w:rsidRPr="007C2FB7">
        <w:rPr>
          <w:color w:val="000000"/>
          <w:kern w:val="2"/>
          <w:sz w:val="28"/>
          <w:szCs w:val="28"/>
        </w:rPr>
        <w:t xml:space="preserve"> сельского поселения</w:t>
      </w:r>
      <w:proofErr w:type="gramStart"/>
      <w:r w:rsidR="007C2FB7">
        <w:rPr>
          <w:color w:val="000000"/>
          <w:kern w:val="2"/>
          <w:sz w:val="28"/>
          <w:szCs w:val="28"/>
        </w:rPr>
        <w:t>.</w:t>
      </w:r>
      <w:r w:rsidRPr="00CC7F76">
        <w:rPr>
          <w:kern w:val="2"/>
          <w:sz w:val="28"/>
          <w:szCs w:val="28"/>
        </w:rPr>
        <w:t>».</w:t>
      </w:r>
      <w:proofErr w:type="gramEnd"/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2.</w:t>
      </w:r>
      <w:r w:rsidRPr="00CC7F76">
        <w:rPr>
          <w:kern w:val="2"/>
          <w:sz w:val="28"/>
          <w:szCs w:val="28"/>
        </w:rPr>
        <w:tab/>
        <w:t xml:space="preserve"> В приложении № 1: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2.1.</w:t>
      </w:r>
      <w:r w:rsidRPr="00CC7F76">
        <w:rPr>
          <w:kern w:val="2"/>
          <w:sz w:val="28"/>
          <w:szCs w:val="28"/>
        </w:rPr>
        <w:tab/>
        <w:t xml:space="preserve"> В разделе 2: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>2.1.1.</w:t>
      </w:r>
      <w:r w:rsidRPr="00CC7F76">
        <w:rPr>
          <w:kern w:val="2"/>
          <w:sz w:val="28"/>
          <w:szCs w:val="28"/>
        </w:rPr>
        <w:tab/>
        <w:t xml:space="preserve"> В пункте 2.2:</w:t>
      </w:r>
    </w:p>
    <w:p w:rsidR="00CC7F76" w:rsidRPr="00CC7F7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CC7F76">
        <w:rPr>
          <w:kern w:val="2"/>
          <w:sz w:val="28"/>
          <w:szCs w:val="28"/>
        </w:rPr>
        <w:t xml:space="preserve">абзац первый после слов «на платной основе» дополнить словами «в рамках </w:t>
      </w:r>
      <w:r>
        <w:rPr>
          <w:kern w:val="2"/>
          <w:sz w:val="28"/>
          <w:szCs w:val="28"/>
        </w:rPr>
        <w:t>муниципального</w:t>
      </w:r>
      <w:r w:rsidRPr="00CC7F76">
        <w:rPr>
          <w:kern w:val="2"/>
          <w:sz w:val="28"/>
          <w:szCs w:val="28"/>
        </w:rPr>
        <w:t xml:space="preserve"> задания»;</w:t>
      </w:r>
    </w:p>
    <w:p w:rsidR="00CC7F76" w:rsidRPr="00E67306" w:rsidRDefault="00CC7F76" w:rsidP="00CC7F76">
      <w:pPr>
        <w:ind w:firstLine="709"/>
        <w:jc w:val="both"/>
        <w:rPr>
          <w:kern w:val="2"/>
          <w:sz w:val="28"/>
          <w:szCs w:val="28"/>
        </w:rPr>
      </w:pPr>
      <w:r w:rsidRPr="00E67306">
        <w:rPr>
          <w:kern w:val="2"/>
          <w:sz w:val="28"/>
          <w:szCs w:val="28"/>
        </w:rPr>
        <w:t>абзац третий после слов «допустимые (возможные) отклонения в процентах» дополнить словами «(абсолютных величинах)».</w:t>
      </w:r>
    </w:p>
    <w:p w:rsidR="00CC7F76" w:rsidRPr="00CC7F76" w:rsidRDefault="00E67306" w:rsidP="00CC7F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2.1.2.</w:t>
      </w:r>
      <w:r>
        <w:rPr>
          <w:kern w:val="2"/>
          <w:sz w:val="28"/>
          <w:szCs w:val="28"/>
        </w:rPr>
        <w:tab/>
        <w:t xml:space="preserve"> Пункт 2.4</w:t>
      </w:r>
      <w:r w:rsidR="00CC7F76" w:rsidRPr="00E67306">
        <w:rPr>
          <w:kern w:val="2"/>
          <w:sz w:val="28"/>
          <w:szCs w:val="28"/>
        </w:rPr>
        <w:t xml:space="preserve"> изложить в редакции:</w:t>
      </w:r>
    </w:p>
    <w:p w:rsidR="00CC7F76" w:rsidRPr="00CC7F76" w:rsidRDefault="00E67306" w:rsidP="00CC7F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«2.4</w:t>
      </w:r>
      <w:r w:rsidR="00CC7F76" w:rsidRPr="00CC7F76">
        <w:rPr>
          <w:kern w:val="2"/>
          <w:sz w:val="28"/>
          <w:szCs w:val="28"/>
        </w:rPr>
        <w:t xml:space="preserve">. Распределение показателей объема </w:t>
      </w:r>
      <w:r>
        <w:rPr>
          <w:kern w:val="2"/>
          <w:sz w:val="28"/>
          <w:szCs w:val="28"/>
        </w:rPr>
        <w:t>муниципальных</w:t>
      </w:r>
      <w:r w:rsidR="00CC7F76" w:rsidRPr="00CC7F76">
        <w:rPr>
          <w:kern w:val="2"/>
          <w:sz w:val="28"/>
          <w:szCs w:val="28"/>
        </w:rPr>
        <w:t xml:space="preserve"> услуг (работ), содержащихся в </w:t>
      </w:r>
      <w:r>
        <w:rPr>
          <w:kern w:val="2"/>
          <w:sz w:val="28"/>
          <w:szCs w:val="28"/>
        </w:rPr>
        <w:t>муниципальном</w:t>
      </w:r>
      <w:r w:rsidR="00CC7F76" w:rsidRPr="00CC7F76">
        <w:rPr>
          <w:kern w:val="2"/>
          <w:sz w:val="28"/>
          <w:szCs w:val="28"/>
        </w:rPr>
        <w:t xml:space="preserve"> задании, утвержденном </w:t>
      </w:r>
      <w:r>
        <w:rPr>
          <w:kern w:val="2"/>
          <w:sz w:val="28"/>
          <w:szCs w:val="28"/>
        </w:rPr>
        <w:t>муниципальному</w:t>
      </w:r>
      <w:r w:rsidR="00CC7F76" w:rsidRPr="00CC7F76">
        <w:rPr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kern w:val="2"/>
          <w:sz w:val="28"/>
          <w:szCs w:val="28"/>
        </w:rPr>
        <w:t>муниципальным</w:t>
      </w:r>
      <w:r w:rsidR="00CC7F76" w:rsidRPr="00CC7F76">
        <w:rPr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</w:t>
      </w:r>
      <w:proofErr w:type="gramStart"/>
      <w:r w:rsidR="00CC7F76" w:rsidRPr="00CC7F76">
        <w:rPr>
          <w:kern w:val="2"/>
          <w:sz w:val="28"/>
          <w:szCs w:val="28"/>
        </w:rPr>
        <w:t>.».</w:t>
      </w:r>
      <w:proofErr w:type="gramEnd"/>
    </w:p>
    <w:p w:rsidR="00CC7F76" w:rsidRPr="00CC7F76" w:rsidRDefault="00E67306" w:rsidP="00CC7F7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2.1.3.</w:t>
      </w:r>
      <w:r>
        <w:rPr>
          <w:kern w:val="2"/>
          <w:sz w:val="28"/>
          <w:szCs w:val="28"/>
        </w:rPr>
        <w:tab/>
        <w:t xml:space="preserve"> Пункт 2.5</w:t>
      </w:r>
      <w:r w:rsidR="00CC7F76" w:rsidRPr="00CC7F76">
        <w:rPr>
          <w:kern w:val="2"/>
          <w:sz w:val="28"/>
          <w:szCs w:val="28"/>
        </w:rPr>
        <w:t xml:space="preserve"> изложить в редакции:</w:t>
      </w:r>
    </w:p>
    <w:p w:rsidR="00E67306" w:rsidRPr="00E67306" w:rsidRDefault="00E67306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«2.5</w:t>
      </w:r>
      <w:r w:rsidR="00CC7F76" w:rsidRPr="00CC7F76">
        <w:rPr>
          <w:kern w:val="2"/>
          <w:sz w:val="28"/>
          <w:szCs w:val="28"/>
        </w:rPr>
        <w:t xml:space="preserve">. </w:t>
      </w:r>
      <w:proofErr w:type="gramStart"/>
      <w:r>
        <w:rPr>
          <w:kern w:val="2"/>
          <w:sz w:val="28"/>
          <w:szCs w:val="28"/>
        </w:rPr>
        <w:t>Муниципальное</w:t>
      </w:r>
      <w:r w:rsidR="00CC7F76" w:rsidRPr="00CC7F76">
        <w:rPr>
          <w:kern w:val="2"/>
          <w:sz w:val="28"/>
          <w:szCs w:val="28"/>
        </w:rPr>
        <w:t xml:space="preserve"> задание на оказание </w:t>
      </w:r>
      <w:r>
        <w:rPr>
          <w:kern w:val="2"/>
          <w:sz w:val="28"/>
          <w:szCs w:val="28"/>
        </w:rPr>
        <w:t>муниципальными</w:t>
      </w:r>
      <w:r w:rsidR="00CC7F76" w:rsidRPr="00CC7F76">
        <w:rPr>
          <w:kern w:val="2"/>
          <w:sz w:val="28"/>
          <w:szCs w:val="28"/>
        </w:rPr>
        <w:t xml:space="preserve"> учреждениями </w:t>
      </w:r>
      <w:r>
        <w:rPr>
          <w:kern w:val="2"/>
          <w:sz w:val="28"/>
          <w:szCs w:val="28"/>
        </w:rPr>
        <w:t>муниципальных</w:t>
      </w:r>
      <w:r w:rsidR="00CC7F76" w:rsidRPr="00CC7F76">
        <w:rPr>
          <w:kern w:val="2"/>
          <w:sz w:val="28"/>
          <w:szCs w:val="28"/>
        </w:rPr>
        <w:t xml:space="preserve"> услуг физическим и юридическим лицам, выполнение работ </w:t>
      </w:r>
      <w:r>
        <w:rPr>
          <w:kern w:val="2"/>
          <w:sz w:val="28"/>
          <w:szCs w:val="28"/>
        </w:rPr>
        <w:t>муниципальными</w:t>
      </w:r>
      <w:r w:rsidR="00CC7F76" w:rsidRPr="00CC7F76">
        <w:rPr>
          <w:kern w:val="2"/>
          <w:sz w:val="28"/>
          <w:szCs w:val="28"/>
        </w:rPr>
        <w:t xml:space="preserve"> учреждениями формируется в соответствии с общероссийскими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базовыми (отраслевыми) перечнями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(классификаторами) </w:t>
      </w:r>
      <w:r w:rsidRPr="00E67306">
        <w:rPr>
          <w:rFonts w:eastAsia="Calibri"/>
          <w:kern w:val="2"/>
          <w:sz w:val="28"/>
          <w:szCs w:val="28"/>
          <w:lang w:eastAsia="en-US"/>
        </w:rPr>
        <w:lastRenderedPageBreak/>
        <w:t>государственных и муниципальных услуг (далее - общероссийские базовые (отраслевые) перечни), а также в соотв</w:t>
      </w:r>
      <w:r>
        <w:rPr>
          <w:rFonts w:eastAsia="Calibri"/>
          <w:kern w:val="2"/>
          <w:sz w:val="28"/>
          <w:szCs w:val="28"/>
          <w:lang w:eastAsia="en-US"/>
        </w:rPr>
        <w:t>етствии с региональным</w:t>
      </w:r>
      <w:r>
        <w:rPr>
          <w:rFonts w:eastAsia="Calibri"/>
          <w:kern w:val="2"/>
          <w:sz w:val="28"/>
          <w:szCs w:val="28"/>
          <w:lang w:eastAsia="en-US"/>
        </w:rPr>
        <w:tab/>
        <w:t xml:space="preserve">перечнем </w:t>
      </w:r>
      <w:r w:rsidRPr="00E67306">
        <w:rPr>
          <w:rFonts w:eastAsia="Calibri"/>
          <w:kern w:val="2"/>
          <w:sz w:val="28"/>
          <w:szCs w:val="28"/>
          <w:lang w:eastAsia="en-US"/>
        </w:rPr>
        <w:t>(классификатором)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>государственных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67306">
        <w:rPr>
          <w:rFonts w:eastAsia="Calibri"/>
          <w:kern w:val="2"/>
          <w:sz w:val="28"/>
          <w:szCs w:val="28"/>
          <w:lang w:eastAsia="en-US"/>
        </w:rPr>
        <w:t>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 xml:space="preserve"> - региональный перечень), оказание и </w:t>
      </w: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>выполнение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 xml:space="preserve"> которых предусмотрено нормативными правовыми актами Ростовской области.».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>В разделе 3: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2.2.1.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 xml:space="preserve"> В подпункте 3.7.1 пункта 3.7 слова «страховых взносов» заменить словами «страховые взносы».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2.2.2.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 xml:space="preserve"> Пункт 3.17 изложить в редакции: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 xml:space="preserve">«3.17. В объем финансового обеспечения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E67306">
        <w:rPr>
          <w:rFonts w:eastAsia="Calibri"/>
          <w:kern w:val="2"/>
          <w:sz w:val="28"/>
          <w:szCs w:val="28"/>
          <w:lang w:eastAsia="en-US"/>
        </w:rPr>
        <w:t>учреждения.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 xml:space="preserve">В случае, если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бюджетное и автономное учреждение оказывает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муниципальные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 сверх установленного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задания, исходя из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 xml:space="preserve"> объемов субсидии, полученной из бюджета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 (далее - субсидия)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 w:rsidR="00126E99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E67306">
        <w:rPr>
          <w:rFonts w:eastAsia="Calibri"/>
          <w:kern w:val="2"/>
          <w:sz w:val="28"/>
          <w:szCs w:val="28"/>
          <w:lang w:eastAsia="en-US"/>
        </w:rPr>
        <w:t>имущества, переданного в аренду (безвозмездное пользование)</w:t>
      </w: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>.»</w:t>
      </w:r>
      <w:proofErr w:type="gramEnd"/>
      <w:r w:rsidRPr="00E67306">
        <w:rPr>
          <w:rFonts w:eastAsia="Calibri"/>
          <w:kern w:val="2"/>
          <w:sz w:val="28"/>
          <w:szCs w:val="28"/>
          <w:lang w:eastAsia="en-US"/>
        </w:rPr>
        <w:t>.</w:t>
      </w:r>
    </w:p>
    <w:p w:rsidR="00E67306" w:rsidRPr="00E67306" w:rsidRDefault="00E67306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67306">
        <w:rPr>
          <w:rFonts w:eastAsia="Calibri"/>
          <w:kern w:val="2"/>
          <w:sz w:val="28"/>
          <w:szCs w:val="28"/>
          <w:lang w:eastAsia="en-US"/>
        </w:rPr>
        <w:t>2.2.3.</w:t>
      </w:r>
      <w:r w:rsidRPr="00E67306">
        <w:rPr>
          <w:rFonts w:eastAsia="Calibri"/>
          <w:kern w:val="2"/>
          <w:sz w:val="28"/>
          <w:szCs w:val="28"/>
          <w:lang w:eastAsia="en-US"/>
        </w:rPr>
        <w:tab/>
        <w:t xml:space="preserve"> В пункте 3.19 слова «среднего значения» исключить.</w:t>
      </w:r>
    </w:p>
    <w:p w:rsidR="00E67306" w:rsidRPr="00E67306" w:rsidRDefault="002A1D2E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2.2.4.</w:t>
      </w:r>
      <w:r>
        <w:rPr>
          <w:rFonts w:eastAsia="Calibri"/>
          <w:kern w:val="2"/>
          <w:sz w:val="28"/>
          <w:szCs w:val="28"/>
          <w:lang w:eastAsia="en-US"/>
        </w:rPr>
        <w:tab/>
        <w:t xml:space="preserve"> Пункт 3.23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 изложить в редакции:</w:t>
      </w:r>
    </w:p>
    <w:p w:rsidR="00E67306" w:rsidRPr="00E67306" w:rsidRDefault="002A1D2E" w:rsidP="00E6730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«3.23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. Уменьшение объема субсидии в течение срока выполнения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 задания осуществляется только при соответствующем изменении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E67306" w:rsidRPr="00E67306">
        <w:rPr>
          <w:rFonts w:eastAsia="Calibri"/>
          <w:kern w:val="2"/>
          <w:sz w:val="28"/>
          <w:szCs w:val="28"/>
          <w:lang w:eastAsia="en-US"/>
        </w:rPr>
        <w:t xml:space="preserve"> задания.</w:t>
      </w:r>
    </w:p>
    <w:p w:rsidR="002A1D2E" w:rsidRPr="002A1D2E" w:rsidRDefault="00E67306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67306">
        <w:rPr>
          <w:rFonts w:eastAsia="Calibri"/>
          <w:kern w:val="2"/>
          <w:sz w:val="28"/>
          <w:szCs w:val="28"/>
          <w:lang w:eastAsia="en-US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задания осуществляется (при необходимости) в случае внесения изменений в нормативные правовые акты </w:t>
      </w:r>
      <w:r w:rsidR="00126E99">
        <w:rPr>
          <w:rFonts w:eastAsia="Calibri"/>
          <w:kern w:val="2"/>
          <w:sz w:val="28"/>
          <w:szCs w:val="28"/>
          <w:lang w:eastAsia="en-US"/>
        </w:rPr>
        <w:t xml:space="preserve">Ростовской области и </w:t>
      </w:r>
      <w:r w:rsidR="007A0FD0">
        <w:rPr>
          <w:rFonts w:eastAsia="Calibri"/>
          <w:kern w:val="2"/>
          <w:sz w:val="28"/>
          <w:szCs w:val="28"/>
          <w:lang w:eastAsia="en-US"/>
        </w:rPr>
        <w:t>Владимировского</w:t>
      </w:r>
      <w:r w:rsidR="003D2A3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, устанавливающие в том числе размеры выплат работникам (отдельным категориям работников) </w:t>
      </w:r>
      <w:r w:rsidR="002A1D2E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E67306">
        <w:rPr>
          <w:rFonts w:eastAsia="Calibri"/>
          <w:kern w:val="2"/>
          <w:sz w:val="28"/>
          <w:szCs w:val="28"/>
          <w:lang w:eastAsia="en-US"/>
        </w:rPr>
        <w:t xml:space="preserve"> бюджетных </w:t>
      </w:r>
      <w:r w:rsidR="002A1D2E">
        <w:rPr>
          <w:rFonts w:eastAsia="Calibri"/>
          <w:kern w:val="2"/>
          <w:sz w:val="28"/>
          <w:szCs w:val="28"/>
          <w:lang w:eastAsia="en-US"/>
        </w:rPr>
        <w:t xml:space="preserve">учреждений </w:t>
      </w:r>
      <w:r w:rsidR="002A1D2E">
        <w:rPr>
          <w:rFonts w:eastAsia="Calibri"/>
          <w:kern w:val="2"/>
          <w:sz w:val="28"/>
          <w:szCs w:val="28"/>
          <w:lang w:eastAsia="en-US"/>
        </w:rPr>
        <w:lastRenderedPageBreak/>
        <w:t xml:space="preserve">непосредственно 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связанных с оказанием </w:t>
      </w:r>
      <w:r w:rsidR="005320FB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>услуги (выполнением работы), приводящих к изменению объема финансового обеспечения выполнения</w:t>
      </w:r>
      <w:proofErr w:type="gramEnd"/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 задания.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 xml:space="preserve">Объем субсидии может быть увеличен в течение срока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 xml:space="preserve">При досрочном прекращении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2A1D2E">
        <w:rPr>
          <w:rFonts w:eastAsia="Calibri"/>
          <w:kern w:val="2"/>
          <w:sz w:val="28"/>
          <w:szCs w:val="28"/>
          <w:lang w:eastAsia="en-US"/>
        </w:rPr>
        <w:t>неоказанных</w:t>
      </w:r>
      <w:proofErr w:type="spellEnd"/>
      <w:r w:rsidRPr="002A1D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услуг (невыполненных работ), подлежат перечислению в установленном порядке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бюджетными учреждениями в бюджет</w:t>
      </w:r>
      <w:r w:rsidR="005320FB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и учитываются в порядке, установленном для учета сумм возврата дебиторской задолженности.</w:t>
      </w:r>
      <w:proofErr w:type="gramEnd"/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 xml:space="preserve">При досрочном прекращении выполнения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в связи с реорганизацией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бюджетного учреждения неиспользованные остатки субсидии подлежат перечислению соответствующим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бюджетным учреждениям, являющимся правопреемниками</w:t>
      </w: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>.».</w:t>
      </w:r>
      <w:proofErr w:type="gramEnd"/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2.2.5</w:t>
      </w:r>
      <w:r w:rsidR="005320FB">
        <w:rPr>
          <w:rFonts w:eastAsia="Calibri"/>
          <w:kern w:val="2"/>
          <w:sz w:val="28"/>
          <w:szCs w:val="28"/>
          <w:lang w:eastAsia="en-US"/>
        </w:rPr>
        <w:t>.</w:t>
      </w:r>
      <w:r w:rsidR="005320FB">
        <w:rPr>
          <w:rFonts w:eastAsia="Calibri"/>
          <w:kern w:val="2"/>
          <w:sz w:val="28"/>
          <w:szCs w:val="28"/>
          <w:lang w:eastAsia="en-US"/>
        </w:rPr>
        <w:tab/>
        <w:t>Пункт 3.26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изложить в редакции:</w:t>
      </w:r>
    </w:p>
    <w:p w:rsidR="002A1D2E" w:rsidRPr="002A1D2E" w:rsidRDefault="005320FB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«3.26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>. Перечисление субсидии осуществляется в соответствии с графиком, содержащимся в Соглашении или правов</w:t>
      </w:r>
      <w:r>
        <w:rPr>
          <w:rFonts w:eastAsia="Calibri"/>
          <w:kern w:val="2"/>
          <w:sz w:val="28"/>
          <w:szCs w:val="28"/>
          <w:lang w:eastAsia="en-US"/>
        </w:rPr>
        <w:t>ом акте, указанном в пункте 3.22</w:t>
      </w:r>
      <w:r w:rsidR="002A1D2E" w:rsidRPr="002A1D2E">
        <w:rPr>
          <w:rFonts w:eastAsia="Calibri"/>
          <w:kern w:val="2"/>
          <w:sz w:val="28"/>
          <w:szCs w:val="28"/>
          <w:lang w:eastAsia="en-US"/>
        </w:rPr>
        <w:t xml:space="preserve"> настоящего раздела, не реже одного раза в квартал в сумме, не превышающей: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25 процентов годового размера субсидии в течение I квартала;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50 процентов годового размера субсидии в течение первого полугодия;</w:t>
      </w:r>
    </w:p>
    <w:p w:rsidR="002A1D2E" w:rsidRPr="002A1D2E" w:rsidRDefault="002A1D2E" w:rsidP="002A1D2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A1D2E">
        <w:rPr>
          <w:rFonts w:eastAsia="Calibri"/>
          <w:kern w:val="2"/>
          <w:sz w:val="28"/>
          <w:szCs w:val="28"/>
          <w:lang w:eastAsia="en-US"/>
        </w:rPr>
        <w:t>75 процентов годового размера субсидии в течение 9 месяцев.</w:t>
      </w:r>
    </w:p>
    <w:p w:rsidR="005320FB" w:rsidRDefault="002A1D2E" w:rsidP="005320FB">
      <w:pPr>
        <w:ind w:firstLine="709"/>
        <w:jc w:val="both"/>
      </w:pP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 xml:space="preserve">Перечисление платежа, завершающего выплату субсидии, в IV квартале должно осуществляться после предоставления в срок, установленный в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задании,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бюджетным учреждением предварительного отчета о выполнении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 в части предварительной оценки достижения плановых показателей годового объема оказания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услуг за соответствующий финансовый год, составленного по форме, аналогичной форме отчета о выполнении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задания, предусмотренной приложением № 2 к настоящему Положению.</w:t>
      </w:r>
      <w:proofErr w:type="gramEnd"/>
      <w:r w:rsidRPr="002A1D2E">
        <w:rPr>
          <w:rFonts w:eastAsia="Calibri"/>
          <w:kern w:val="2"/>
          <w:sz w:val="28"/>
          <w:szCs w:val="28"/>
          <w:lang w:eastAsia="en-US"/>
        </w:rPr>
        <w:t xml:space="preserve">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Pr="002A1D2E">
        <w:rPr>
          <w:rFonts w:eastAsia="Calibri"/>
          <w:kern w:val="2"/>
          <w:sz w:val="28"/>
          <w:szCs w:val="28"/>
          <w:lang w:eastAsia="en-US"/>
        </w:rPr>
        <w:t xml:space="preserve">оценки достижения плановых показателей годового объема оказания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муниципальных</w:t>
      </w:r>
      <w:proofErr w:type="gramEnd"/>
      <w:r w:rsidRPr="002A1D2E">
        <w:rPr>
          <w:rFonts w:eastAsia="Calibri"/>
          <w:kern w:val="2"/>
          <w:sz w:val="28"/>
          <w:szCs w:val="28"/>
          <w:lang w:eastAsia="en-US"/>
        </w:rPr>
        <w:t xml:space="preserve"> услуг, указанные в предварительном отчете, меньше показателей, установленных в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муниципальном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задании (с учетом допустимых (возможных) отклонений), то </w:t>
      </w:r>
      <w:r w:rsidR="005320FB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2A1D2E">
        <w:rPr>
          <w:rFonts w:eastAsia="Calibri"/>
          <w:kern w:val="2"/>
          <w:sz w:val="28"/>
          <w:szCs w:val="28"/>
          <w:lang w:eastAsia="en-US"/>
        </w:rPr>
        <w:t xml:space="preserve"> задание подлежит уточнению в соответствии с указанными в предварительном отчете</w:t>
      </w:r>
      <w:r w:rsidR="005320FB">
        <w:rPr>
          <w:rFonts w:eastAsia="Calibri"/>
          <w:kern w:val="2"/>
          <w:sz w:val="28"/>
          <w:szCs w:val="28"/>
          <w:lang w:eastAsia="en-US"/>
        </w:rPr>
        <w:t xml:space="preserve"> показателями.</w:t>
      </w:r>
      <w:r w:rsidR="005320FB" w:rsidRPr="005320FB">
        <w:t xml:space="preserve"> 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Требования, установленные настоящим пунктом, не распространяются: на </w:t>
      </w:r>
      <w:r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lastRenderedPageBreak/>
        <w:t>на муниципальное</w:t>
      </w:r>
      <w:r>
        <w:rPr>
          <w:rFonts w:eastAsia="Calibri"/>
          <w:kern w:val="2"/>
          <w:sz w:val="28"/>
          <w:szCs w:val="28"/>
          <w:lang w:eastAsia="en-US"/>
        </w:rPr>
        <w:t xml:space="preserve"> бюджетное </w:t>
      </w:r>
      <w:r w:rsidRPr="005320FB">
        <w:rPr>
          <w:rFonts w:eastAsia="Calibri"/>
          <w:kern w:val="2"/>
          <w:sz w:val="28"/>
          <w:szCs w:val="28"/>
          <w:lang w:eastAsia="en-US"/>
        </w:rPr>
        <w:t>учреждение, в отношении которого проводятся реорганизационные или ликвидационные мероприятия;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t xml:space="preserve">на предоставление субсидии в части выплат в рамках указов Президента Российской Федерации от 07.05.2012 № 597 «О мероприятиях по реализации </w:t>
      </w:r>
      <w:r w:rsidR="006A61E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социальной политики», от 01.06.2012 № 761 «О Национальной стратегии действий в интересах детей на 2012 - 2017 годы» и от 28.12.2012 № 1688 «О некоторых мерах по реализации </w:t>
      </w:r>
      <w:r w:rsidR="006A61E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политики в сфере защиты детей-сирот и детей, оставшихся без попечения родителей»;</w:t>
      </w:r>
      <w:proofErr w:type="gramEnd"/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на муниципальное бюджетное учреждение, оказывающее </w:t>
      </w:r>
      <w:r>
        <w:rPr>
          <w:rFonts w:eastAsia="Calibri"/>
          <w:kern w:val="2"/>
          <w:sz w:val="28"/>
          <w:szCs w:val="28"/>
          <w:lang w:eastAsia="en-US"/>
        </w:rPr>
        <w:t>муниципальные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бюджетных учреждений, не установлено иное.</w:t>
      </w:r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 xml:space="preserve">Предварительный отчет об исполнении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задания в части работ за соответствующий финансовый год, указанный в абзаце пятом настоящего пункта, представляется </w:t>
      </w:r>
      <w:r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бюджетным учреждением при установлении органом, осуществляющим функции и полномочия учредителя, требования о его представлении в </w:t>
      </w:r>
      <w:r>
        <w:rPr>
          <w:rFonts w:eastAsia="Calibri"/>
          <w:kern w:val="2"/>
          <w:sz w:val="28"/>
          <w:szCs w:val="28"/>
          <w:lang w:eastAsia="en-US"/>
        </w:rPr>
        <w:t>муниципальном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задании</w:t>
      </w: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t>.».</w:t>
      </w:r>
      <w:proofErr w:type="gramEnd"/>
    </w:p>
    <w:p w:rsidR="005320FB" w:rsidRPr="005320FB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2.2.6.</w:t>
      </w:r>
      <w:r>
        <w:rPr>
          <w:rFonts w:eastAsia="Calibri"/>
          <w:kern w:val="2"/>
          <w:sz w:val="28"/>
          <w:szCs w:val="28"/>
          <w:lang w:eastAsia="en-US"/>
        </w:rPr>
        <w:tab/>
        <w:t>Пункт 3.27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2718B6" w:rsidRDefault="005320FB" w:rsidP="005320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320FB">
        <w:rPr>
          <w:rFonts w:eastAsia="Calibri"/>
          <w:kern w:val="2"/>
          <w:sz w:val="28"/>
          <w:szCs w:val="28"/>
          <w:lang w:eastAsia="en-US"/>
        </w:rPr>
        <w:t>«В случае</w:t>
      </w: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t>,</w:t>
      </w:r>
      <w:proofErr w:type="gramEnd"/>
      <w:r w:rsidRPr="005320FB">
        <w:rPr>
          <w:rFonts w:eastAsia="Calibri"/>
          <w:kern w:val="2"/>
          <w:sz w:val="28"/>
          <w:szCs w:val="28"/>
          <w:lang w:eastAsia="en-US"/>
        </w:rPr>
        <w:t xml:space="preserve"> если органом, осуществляющим функции и полномочия учредителя в отношении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бюджетных учреждений, предусмотрено представление отчета о выполнении </w:t>
      </w:r>
      <w:r w:rsidR="00051DD4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задания в части, касающейся показателей объема оказания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</w:t>
      </w:r>
      <w:proofErr w:type="gramStart"/>
      <w:r w:rsidRPr="005320FB">
        <w:rPr>
          <w:rFonts w:eastAsia="Calibri"/>
          <w:kern w:val="2"/>
          <w:sz w:val="28"/>
          <w:szCs w:val="28"/>
          <w:lang w:eastAsia="en-US"/>
        </w:rPr>
        <w:t xml:space="preserve">При этом орган, осуществляющий функции и полномочия учредителя в отношении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бюджетных учреждений,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услуг (выполнения работ) или в натуральных показателях как для </w:t>
      </w:r>
      <w:r w:rsidR="00051DD4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5320FB">
        <w:rPr>
          <w:rFonts w:eastAsia="Calibri"/>
          <w:kern w:val="2"/>
          <w:sz w:val="28"/>
          <w:szCs w:val="28"/>
          <w:lang w:eastAsia="en-US"/>
        </w:rPr>
        <w:t xml:space="preserve"> задания в целом, так и относительно его части (с учетом неравномерного процесса их оказания (выполнения).».</w:t>
      </w:r>
      <w:proofErr w:type="gramEnd"/>
    </w:p>
    <w:p w:rsidR="00051DD4" w:rsidRPr="00A85F18" w:rsidRDefault="00051DD4" w:rsidP="00051DD4">
      <w:pPr>
        <w:tabs>
          <w:tab w:val="left" w:pos="4065"/>
        </w:tabs>
        <w:ind w:firstLine="709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2.3.</w:t>
      </w:r>
      <w:r w:rsidRPr="007C7E34">
        <w:rPr>
          <w:sz w:val="28"/>
          <w:szCs w:val="28"/>
        </w:rPr>
        <w:t xml:space="preserve"> Приложение № 1 изложить в редакции:</w:t>
      </w:r>
    </w:p>
    <w:p w:rsidR="002718B6" w:rsidRPr="007D3151" w:rsidRDefault="007C7E34" w:rsidP="007C7E34">
      <w:pPr>
        <w:pageBreakBefore/>
        <w:suppressAutoHyphens/>
        <w:autoSpaceDE w:val="0"/>
        <w:autoSpaceDN w:val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</w:rPr>
        <w:lastRenderedPageBreak/>
        <w:t xml:space="preserve">     </w:t>
      </w:r>
    </w:p>
    <w:p w:rsidR="005C5F90" w:rsidRPr="007D3151" w:rsidRDefault="005C5F90" w:rsidP="007C7E34">
      <w:pPr>
        <w:suppressAutoHyphens/>
        <w:rPr>
          <w:kern w:val="2"/>
          <w:sz w:val="28"/>
          <w:szCs w:val="28"/>
          <w:lang w:eastAsia="ar-SA"/>
        </w:rPr>
      </w:pPr>
    </w:p>
    <w:p w:rsidR="007D3151" w:rsidRPr="007D3151" w:rsidRDefault="007D3151" w:rsidP="007D3151">
      <w:pPr>
        <w:rPr>
          <w:kern w:val="2"/>
          <w:sz w:val="28"/>
          <w:szCs w:val="28"/>
        </w:rPr>
      </w:pPr>
    </w:p>
    <w:p w:rsidR="002718B6" w:rsidRPr="007D3151" w:rsidRDefault="002718B6" w:rsidP="007D3151">
      <w:pPr>
        <w:autoSpaceDE w:val="0"/>
        <w:autoSpaceDN w:val="0"/>
        <w:adjustRightInd w:val="0"/>
        <w:rPr>
          <w:kern w:val="2"/>
          <w:sz w:val="28"/>
          <w:szCs w:val="28"/>
        </w:rPr>
        <w:sectPr w:rsidR="002718B6" w:rsidRPr="007D3151" w:rsidSect="00494539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2718B6" w:rsidRPr="007D3151" w:rsidRDefault="002718B6" w:rsidP="00CA03EA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lastRenderedPageBreak/>
        <w:t>«</w:t>
      </w:r>
      <w:r w:rsidRPr="007D3151">
        <w:rPr>
          <w:kern w:val="2"/>
          <w:sz w:val="28"/>
          <w:szCs w:val="28"/>
        </w:rPr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1</w:t>
      </w:r>
    </w:p>
    <w:p w:rsidR="007615C6" w:rsidRPr="007615C6" w:rsidRDefault="007615C6" w:rsidP="007615C6">
      <w:pPr>
        <w:widowControl w:val="0"/>
        <w:tabs>
          <w:tab w:val="left" w:pos="11199"/>
        </w:tabs>
        <w:spacing w:line="216" w:lineRule="auto"/>
        <w:ind w:left="9356"/>
        <w:jc w:val="center"/>
        <w:rPr>
          <w:kern w:val="2"/>
          <w:sz w:val="28"/>
          <w:szCs w:val="28"/>
        </w:rPr>
      </w:pPr>
      <w:r w:rsidRPr="007615C6">
        <w:rPr>
          <w:kern w:val="2"/>
          <w:sz w:val="28"/>
          <w:szCs w:val="28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7A0FD0">
        <w:rPr>
          <w:kern w:val="2"/>
          <w:sz w:val="28"/>
          <w:szCs w:val="28"/>
        </w:rPr>
        <w:t>Владимировского</w:t>
      </w:r>
      <w:r w:rsidRPr="007615C6">
        <w:rPr>
          <w:kern w:val="2"/>
          <w:sz w:val="28"/>
          <w:szCs w:val="28"/>
        </w:rPr>
        <w:t xml:space="preserve"> сельского поселения и финансовом обеспечении выполнения муниципального задания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УТВЕРЖДАЮ</w:t>
      </w:r>
    </w:p>
    <w:p w:rsidR="002718B6" w:rsidRPr="00E96DE7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96DE7">
        <w:rPr>
          <w:color w:val="000000"/>
          <w:kern w:val="2"/>
          <w:sz w:val="28"/>
          <w:szCs w:val="28"/>
        </w:rPr>
        <w:t>Руководитель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AD5ECE">
        <w:rPr>
          <w:color w:val="000000"/>
          <w:kern w:val="2"/>
        </w:rPr>
        <w:t>(уполномоченное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>лицо)</w:t>
      </w:r>
      <w:r w:rsidR="007D3151" w:rsidRPr="00AD5ECE">
        <w:rPr>
          <w:color w:val="000000"/>
          <w:kern w:val="2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2718B6" w:rsidRPr="007D3151" w:rsidRDefault="002718B6" w:rsidP="00CA03EA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(наименование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органа,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осуществляющего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функции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br/>
        <w:t>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полномочия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учредителя,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главного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распорядителя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средств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="003C234E">
        <w:rPr>
          <w:color w:val="000000"/>
          <w:kern w:val="2"/>
          <w:sz w:val="24"/>
          <w:szCs w:val="24"/>
        </w:rPr>
        <w:t xml:space="preserve">местного </w:t>
      </w:r>
      <w:r w:rsidRPr="007D3151">
        <w:rPr>
          <w:color w:val="000000"/>
          <w:kern w:val="2"/>
          <w:sz w:val="24"/>
          <w:szCs w:val="24"/>
        </w:rPr>
        <w:t>бюджета)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</w:t>
      </w:r>
      <w:r w:rsidR="00E96DE7">
        <w:rPr>
          <w:color w:val="000000"/>
          <w:kern w:val="2"/>
          <w:sz w:val="24"/>
          <w:szCs w:val="24"/>
        </w:rPr>
        <w:t>______</w:t>
      </w:r>
      <w:r w:rsidRPr="007D3151">
        <w:rPr>
          <w:color w:val="000000"/>
          <w:kern w:val="2"/>
          <w:sz w:val="24"/>
          <w:szCs w:val="24"/>
        </w:rPr>
        <w:t>______________</w:t>
      </w:r>
    </w:p>
    <w:p w:rsidR="002718B6" w:rsidRPr="00AD5ECE" w:rsidRDefault="00E96DE7" w:rsidP="00CA03EA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AD5ECE">
        <w:rPr>
          <w:color w:val="000000"/>
          <w:kern w:val="2"/>
        </w:rPr>
        <w:t xml:space="preserve"> </w:t>
      </w:r>
      <w:r w:rsid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(должность)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</w:t>
      </w:r>
      <w:r w:rsidR="002718B6" w:rsidRPr="00AD5ECE">
        <w:rPr>
          <w:color w:val="000000"/>
          <w:kern w:val="2"/>
        </w:rPr>
        <w:t>(подпись)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(расшифровка</w:t>
      </w:r>
      <w:r w:rsidR="007D3151" w:rsidRPr="00AD5ECE">
        <w:rPr>
          <w:color w:val="000000"/>
          <w:kern w:val="2"/>
        </w:rPr>
        <w:t xml:space="preserve"> </w:t>
      </w:r>
      <w:r w:rsidR="002718B6" w:rsidRPr="00AD5ECE">
        <w:rPr>
          <w:color w:val="000000"/>
          <w:kern w:val="2"/>
        </w:rPr>
        <w:t>подписи)</w:t>
      </w:r>
    </w:p>
    <w:p w:rsidR="002718B6" w:rsidRPr="00AD5ECE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«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»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20___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г.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bookmarkStart w:id="1" w:name="bookmark0"/>
    <w:p w:rsidR="002718B6" w:rsidRPr="007D3151" w:rsidRDefault="00E96DE7" w:rsidP="00CA03EA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C19360" wp14:editId="763FA25D">
                <wp:simplePos x="0" y="0"/>
                <wp:positionH relativeFrom="column">
                  <wp:posOffset>6267450</wp:posOffset>
                </wp:positionH>
                <wp:positionV relativeFrom="paragraph">
                  <wp:posOffset>25935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F7" w:rsidRDefault="009E67F7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7A0FD0" w:rsidRDefault="007A0FD0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4B77C" wp14:editId="213FC087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E67F7" w:rsidRPr="008A4AA1" w:rsidTr="0049453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E67F7" w:rsidRPr="008A4AA1" w:rsidRDefault="009E67F7" w:rsidP="0049453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9E67F7" w:rsidRPr="008A4AA1" w:rsidRDefault="009E67F7" w:rsidP="0049453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E67F7" w:rsidRPr="008A4AA1" w:rsidTr="0049453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8A4AA1" w:rsidRDefault="009E67F7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8A4AA1" w:rsidRDefault="009E67F7" w:rsidP="0049453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E67F7" w:rsidRPr="008A4AA1" w:rsidTr="0049453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8A4AA1" w:rsidRDefault="009E67F7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8A4AA1" w:rsidRDefault="009E67F7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67F7" w:rsidRPr="008A4AA1" w:rsidTr="0049453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8A4AA1" w:rsidRDefault="009E67F7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8A4AA1" w:rsidRDefault="009E67F7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67F7" w:rsidRPr="008A4AA1" w:rsidTr="0049453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8A4AA1" w:rsidRDefault="009E67F7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8A4AA1" w:rsidRDefault="009E67F7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67F7" w:rsidRPr="008A4AA1" w:rsidTr="0049453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8A4AA1" w:rsidRDefault="009E67F7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8A4AA1" w:rsidRDefault="009E67F7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67F7" w:rsidRPr="008A4AA1" w:rsidTr="0049453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8A4AA1" w:rsidRDefault="009E67F7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8A4AA1" w:rsidRDefault="009E67F7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67F7" w:rsidRPr="008A4AA1" w:rsidTr="0049453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E67F7" w:rsidRPr="008A4AA1" w:rsidRDefault="009E67F7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8A4AA1" w:rsidRDefault="009E67F7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E67F7" w:rsidRPr="004555ED" w:rsidRDefault="009E67F7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577.45pt;margin-top:26.6pt;width:148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ff4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E67F7" w:rsidRPr="008A4AA1" w:rsidTr="0049453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E67F7" w:rsidRPr="008A4AA1" w:rsidRDefault="009E67F7" w:rsidP="0049453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9E67F7" w:rsidRPr="008A4AA1" w:rsidRDefault="009E67F7" w:rsidP="00494539">
                            <w:r w:rsidRPr="008A4AA1">
                              <w:t>Коды</w:t>
                            </w:r>
                          </w:p>
                        </w:tc>
                      </w:tr>
                      <w:tr w:rsidR="009E67F7" w:rsidRPr="008A4AA1" w:rsidTr="0049453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8A4AA1" w:rsidRDefault="009E67F7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8A4AA1" w:rsidRDefault="009E67F7" w:rsidP="0049453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E67F7" w:rsidRPr="008A4AA1" w:rsidTr="0049453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8A4AA1" w:rsidRDefault="009E67F7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8A4AA1" w:rsidRDefault="009E67F7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9E67F7" w:rsidRPr="008A4AA1" w:rsidTr="0049453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8A4AA1" w:rsidRDefault="009E67F7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8A4AA1" w:rsidRDefault="009E67F7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9E67F7" w:rsidRPr="008A4AA1" w:rsidTr="0049453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8A4AA1" w:rsidRDefault="009E67F7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8A4AA1" w:rsidRDefault="009E67F7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9E67F7" w:rsidRPr="008A4AA1" w:rsidTr="0049453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8A4AA1" w:rsidRDefault="009E67F7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8A4AA1" w:rsidRDefault="009E67F7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9E67F7" w:rsidRPr="008A4AA1" w:rsidTr="0049453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8A4AA1" w:rsidRDefault="009E67F7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8A4AA1" w:rsidRDefault="009E67F7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9E67F7" w:rsidRPr="008A4AA1" w:rsidTr="0049453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E67F7" w:rsidRPr="008A4AA1" w:rsidRDefault="009E67F7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8A4AA1" w:rsidRDefault="009E67F7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E67F7" w:rsidRPr="004555ED" w:rsidRDefault="009E67F7" w:rsidP="002718B6"/>
                  </w:txbxContent>
                </v:textbox>
              </v:shape>
            </w:pict>
          </mc:Fallback>
        </mc:AlternateConten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bookmarkEnd w:id="1"/>
      <w:r w:rsidR="00B54A3C" w:rsidRP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</w:p>
    <w:p w:rsidR="002718B6" w:rsidRPr="007D3151" w:rsidRDefault="002718B6" w:rsidP="00CA03EA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</w:p>
    <w:p w:rsidR="002718B6" w:rsidRPr="007D3151" w:rsidRDefault="007A0FD0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Владимировского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7615C6" w:rsidRPr="007615C6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7D3151" w:rsidRDefault="007A0FD0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Владимировского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</w:p>
    <w:p w:rsidR="007615C6" w:rsidRPr="007615C6" w:rsidRDefault="002718B6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учреждения</w:t>
      </w:r>
    </w:p>
    <w:p w:rsidR="002718B6" w:rsidRPr="007D3151" w:rsidRDefault="007A0FD0" w:rsidP="007615C6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Владимировского</w:t>
      </w:r>
      <w:r w:rsidR="007615C6" w:rsidRPr="007615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</w:t>
      </w:r>
      <w:r w:rsidR="007D3151" w:rsidRPr="007D3151">
        <w:rPr>
          <w:bCs/>
          <w:kern w:val="2"/>
          <w:sz w:val="24"/>
          <w:szCs w:val="28"/>
          <w:shd w:val="clear" w:color="auto" w:fill="FFFFFF"/>
        </w:rPr>
        <w:t xml:space="preserve"> </w:t>
      </w:r>
      <w:proofErr w:type="gramStart"/>
      <w:r w:rsidR="002718B6" w:rsidRPr="00967DD9">
        <w:rPr>
          <w:bCs/>
          <w:kern w:val="2"/>
          <w:shd w:val="clear" w:color="auto" w:fill="FFFFFF"/>
        </w:rPr>
        <w:t>(указывается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вид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1002E">
        <w:rPr>
          <w:bCs/>
          <w:kern w:val="2"/>
          <w:shd w:val="clear" w:color="auto" w:fill="FFFFFF"/>
        </w:rPr>
        <w:t>муниципального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учреждения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7A0FD0">
        <w:rPr>
          <w:bCs/>
          <w:kern w:val="2"/>
          <w:shd w:val="clear" w:color="auto" w:fill="FFFFFF"/>
        </w:rPr>
        <w:t>Владимировского</w:t>
      </w:r>
      <w:r w:rsidR="0021002E">
        <w:rPr>
          <w:bCs/>
          <w:kern w:val="2"/>
          <w:shd w:val="clear" w:color="auto" w:fill="FFFFFF"/>
        </w:rPr>
        <w:t xml:space="preserve"> сельского поселения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proofErr w:type="gramEnd"/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967DD9">
        <w:rPr>
          <w:bCs/>
          <w:kern w:val="2"/>
          <w:shd w:val="clear" w:color="auto" w:fill="FFFFFF"/>
        </w:rPr>
        <w:t xml:space="preserve">                                          </w:t>
      </w:r>
      <w:r w:rsidR="00967DD9">
        <w:rPr>
          <w:bCs/>
          <w:kern w:val="2"/>
          <w:shd w:val="clear" w:color="auto" w:fill="FFFFFF"/>
        </w:rPr>
        <w:t xml:space="preserve">                 </w:t>
      </w:r>
      <w:r w:rsidRPr="00967DD9">
        <w:rPr>
          <w:bCs/>
          <w:kern w:val="2"/>
          <w:shd w:val="clear" w:color="auto" w:fill="FFFFFF"/>
        </w:rPr>
        <w:t xml:space="preserve">           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из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общероссийских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базовых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(отраслевых)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перечней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или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регионального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перечня)</w:t>
      </w:r>
    </w:p>
    <w:p w:rsidR="002718B6" w:rsidRPr="007D3151" w:rsidRDefault="002718B6" w:rsidP="00CA03EA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615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C9C287" wp14:editId="48388A76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E67F7" w:rsidRPr="009D7718" w:rsidTr="0049453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E67F7" w:rsidRPr="009D7718" w:rsidRDefault="009E67F7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9E67F7" w:rsidRPr="009D7718" w:rsidRDefault="009E67F7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общероссийским базовым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перечням или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E67F7" w:rsidRPr="009D7718" w:rsidRDefault="009E67F7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9E67F7" w:rsidRPr="009D7718" w:rsidRDefault="009E67F7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E67F7" w:rsidRPr="009D7718" w:rsidRDefault="009E67F7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67F7" w:rsidRPr="009D7718" w:rsidRDefault="009E67F7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E67F7" w:rsidRPr="009D7718" w:rsidTr="0049453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E67F7" w:rsidRPr="009D7718" w:rsidRDefault="009E67F7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9E67F7" w:rsidRPr="009D7718" w:rsidRDefault="009E67F7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общероссийским базовым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перечням или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67F7" w:rsidRPr="009D7718" w:rsidRDefault="009E67F7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9E67F7" w:rsidRPr="009D7718" w:rsidRDefault="009E67F7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E67F7" w:rsidRPr="009D7718" w:rsidRDefault="009E67F7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E67F7" w:rsidRPr="009D7718" w:rsidRDefault="009E67F7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2718B6" w:rsidRPr="007D3151" w:rsidRDefault="002718B6" w:rsidP="00760869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9"/>
        <w:gridCol w:w="1261"/>
        <w:gridCol w:w="1198"/>
        <w:gridCol w:w="1211"/>
        <w:gridCol w:w="1027"/>
        <w:gridCol w:w="993"/>
        <w:gridCol w:w="995"/>
        <w:gridCol w:w="992"/>
        <w:gridCol w:w="994"/>
        <w:gridCol w:w="993"/>
        <w:gridCol w:w="993"/>
        <w:gridCol w:w="993"/>
      </w:tblGrid>
      <w:tr w:rsidR="006A61EA" w:rsidRPr="007D3151" w:rsidTr="006A61EA">
        <w:tc>
          <w:tcPr>
            <w:tcW w:w="126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65" w:type="dxa"/>
            <w:gridSpan w:val="3"/>
            <w:vMerge w:val="restart"/>
            <w:shd w:val="clear" w:color="auto" w:fill="FFFFFF"/>
          </w:tcPr>
          <w:p w:rsidR="006A61EA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характеризующий</w:t>
            </w:r>
            <w:proofErr w:type="gramEnd"/>
            <w:r w:rsidRPr="007D3151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405" w:type="dxa"/>
            <w:gridSpan w:val="2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3012" w:type="dxa"/>
            <w:gridSpan w:val="3"/>
            <w:shd w:val="clear" w:color="auto" w:fill="FFFFFF"/>
          </w:tcPr>
          <w:p w:rsidR="006A61EA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Показатель качества 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 xml:space="preserve">муниципальной услуги 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6A61EA" w:rsidRPr="00A76DAC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A76DAC">
              <w:rPr>
                <w:color w:val="000000"/>
                <w:spacing w:val="1"/>
                <w:sz w:val="18"/>
                <w:szCs w:val="18"/>
                <w:lang w:bidi="ru-RU"/>
              </w:rPr>
              <w:t>Допустимые (возможные) отклонения от установленных показателей объема</w:t>
            </w:r>
          </w:p>
          <w:p w:rsidR="006A61EA" w:rsidRPr="007D3151" w:rsidRDefault="006A61EA" w:rsidP="006A61E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>
              <w:rPr>
                <w:color w:val="000000"/>
                <w:spacing w:val="1"/>
                <w:sz w:val="26"/>
                <w:szCs w:val="26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spacing w:val="1"/>
                <w:sz w:val="18"/>
                <w:szCs w:val="18"/>
                <w:lang w:bidi="ru-RU"/>
              </w:rPr>
              <w:t>услуги</w:t>
            </w:r>
            <w:proofErr w:type="gramStart"/>
            <w:r>
              <w:rPr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>6</w:t>
            </w:r>
            <w:proofErr w:type="gramEnd"/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65" w:type="dxa"/>
            <w:gridSpan w:val="3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05" w:type="dxa"/>
            <w:gridSpan w:val="2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 показателя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986" w:type="dxa"/>
            <w:gridSpan w:val="2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20__год 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3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7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6A61EA">
              <w:rPr>
                <w:bCs/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19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  <w:proofErr w:type="gram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  <w:r w:rsidRPr="006A61EA"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26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 ОКЕИ</w:t>
            </w:r>
            <w:r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6A61EA" w:rsidRPr="007D3151" w:rsidTr="006A61EA">
        <w:tc>
          <w:tcPr>
            <w:tcW w:w="126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1</w:t>
            </w:r>
          </w:p>
        </w:tc>
        <w:tc>
          <w:tcPr>
            <w:tcW w:w="123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2</w:t>
            </w:r>
          </w:p>
        </w:tc>
        <w:tc>
          <w:tcPr>
            <w:tcW w:w="1167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3</w:t>
            </w:r>
          </w:p>
        </w:tc>
        <w:tc>
          <w:tcPr>
            <w:tcW w:w="125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4</w:t>
            </w:r>
          </w:p>
        </w:tc>
        <w:tc>
          <w:tcPr>
            <w:tcW w:w="119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6</w:t>
            </w: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8</w:t>
            </w: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jc w:val="center"/>
              <w:outlineLvl w:val="3"/>
              <w:rPr>
                <w:kern w:val="2"/>
              </w:rPr>
            </w:pPr>
          </w:p>
        </w:tc>
      </w:tr>
      <w:tr w:rsidR="006A61EA" w:rsidRPr="007D3151" w:rsidTr="006A61EA">
        <w:tc>
          <w:tcPr>
            <w:tcW w:w="126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1EA" w:rsidRPr="007D3151" w:rsidTr="006A61EA">
        <w:tc>
          <w:tcPr>
            <w:tcW w:w="1261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1EA" w:rsidRPr="007D3151" w:rsidTr="006A61EA">
        <w:tc>
          <w:tcPr>
            <w:tcW w:w="1261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9" w:type="dxa"/>
            <w:vMerge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6A61EA" w:rsidRPr="007D3151" w:rsidRDefault="006A61EA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E96DE7" w:rsidP="00760869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4AD67" wp14:editId="661D2EC5">
                <wp:simplePos x="0" y="0"/>
                <wp:positionH relativeFrom="column">
                  <wp:posOffset>3194734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F7" w:rsidRPr="00E10A7B" w:rsidRDefault="009E67F7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251.55pt;margin-top:15.75pt;width:32.5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7A0FD0" w:rsidRPr="00E10A7B" w:rsidRDefault="007A0FD0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2718B6" w:rsidRPr="007D3151" w:rsidRDefault="002718B6" w:rsidP="00760869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lastRenderedPageBreak/>
        <w:t>3.2</w:t>
      </w:r>
      <w:r w:rsidR="00E96DE7">
        <w:rPr>
          <w:kern w:val="2"/>
          <w:sz w:val="24"/>
          <w:szCs w:val="24"/>
        </w:rPr>
        <w:t>.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5C5F90" w:rsidRPr="007D3151" w:rsidRDefault="005C5F90" w:rsidP="00760869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018"/>
        <w:gridCol w:w="998"/>
        <w:gridCol w:w="893"/>
        <w:gridCol w:w="878"/>
        <w:gridCol w:w="888"/>
        <w:gridCol w:w="1032"/>
        <w:gridCol w:w="874"/>
        <w:gridCol w:w="667"/>
        <w:gridCol w:w="835"/>
        <w:gridCol w:w="830"/>
        <w:gridCol w:w="830"/>
        <w:gridCol w:w="970"/>
        <w:gridCol w:w="970"/>
        <w:gridCol w:w="830"/>
        <w:gridCol w:w="802"/>
        <w:gridCol w:w="854"/>
      </w:tblGrid>
      <w:tr w:rsidR="006A61EA" w:rsidRPr="006A61EA" w:rsidTr="006A61EA">
        <w:trPr>
          <w:trHeight w:hRule="exact" w:val="49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2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Значение показателя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180" w:lineRule="exact"/>
              <w:ind w:left="18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Размер платы (цена, тариф)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Допустимые (возможные) отклонения от уста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новленных показателей объема муниципальной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6</w:t>
            </w:r>
            <w:proofErr w:type="gramEnd"/>
          </w:p>
        </w:tc>
      </w:tr>
      <w:tr w:rsidR="006A61EA" w:rsidRPr="006A61EA" w:rsidTr="006A61EA">
        <w:trPr>
          <w:trHeight w:hRule="exact" w:val="23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0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6A61EA" w:rsidRPr="006A61EA" w:rsidRDefault="006A61EA" w:rsidP="006A61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13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(очеред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ной финансо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(очеред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ной финансо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A61EA" w:rsidRPr="006A61EA" w:rsidTr="006A61EA">
        <w:trPr>
          <w:trHeight w:hRule="exact" w:val="1186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0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A61EA" w:rsidRPr="006A61EA" w:rsidTr="006A61EA">
        <w:trPr>
          <w:trHeight w:hRule="exact" w:val="23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код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-10"/>
                <w:sz w:val="22"/>
                <w:szCs w:val="22"/>
                <w:lang w:bidi="ru-RU"/>
              </w:rPr>
              <w:t>ПО</w:t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ОКЕИ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5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ind w:left="24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 про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цен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тах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 абсо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лютных 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телях</w:t>
            </w:r>
          </w:p>
        </w:tc>
      </w:tr>
      <w:tr w:rsidR="006A61EA" w:rsidRPr="006A61EA" w:rsidTr="006A61EA">
        <w:trPr>
          <w:trHeight w:hRule="exact" w:val="96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нование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наиме</w:t>
            </w:r>
            <w:proofErr w:type="spellEnd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нование</w:t>
            </w:r>
            <w:proofErr w:type="spellEnd"/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6A61EA" w:rsidRPr="006A61EA" w:rsidRDefault="006A61EA" w:rsidP="006A61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  <w:r w:rsidRPr="006A61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A61EA" w:rsidRPr="006A61EA" w:rsidTr="006A61EA">
        <w:trPr>
          <w:trHeight w:hRule="exact" w:val="25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EA" w:rsidRPr="006A61EA" w:rsidRDefault="006A61EA" w:rsidP="006A61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6A61EA">
              <w:rPr>
                <w:color w:val="000000"/>
                <w:spacing w:val="1"/>
                <w:sz w:val="18"/>
                <w:szCs w:val="18"/>
                <w:lang w:bidi="ru-RU"/>
              </w:rPr>
              <w:t>17</w:t>
            </w:r>
          </w:p>
        </w:tc>
      </w:tr>
      <w:tr w:rsidR="006A61EA" w:rsidRPr="006A61EA" w:rsidTr="006A61EA">
        <w:trPr>
          <w:trHeight w:hRule="exact" w:val="29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A61EA" w:rsidRPr="006A61EA" w:rsidTr="006A61EA">
        <w:trPr>
          <w:trHeight w:hRule="exact" w:val="29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A61EA" w:rsidRPr="006A61EA" w:rsidTr="006A61EA">
        <w:trPr>
          <w:trHeight w:hRule="exact" w:val="29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6A61EA" w:rsidRPr="006A61EA" w:rsidTr="006A61EA">
        <w:trPr>
          <w:trHeight w:hRule="exact" w:val="298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1EA" w:rsidRPr="006A61EA" w:rsidRDefault="006A61EA" w:rsidP="006A61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981A0E" wp14:editId="4E2C406F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F7" w:rsidRDefault="009E67F7" w:rsidP="002718B6"/>
                          <w:p w:rsidR="009E67F7" w:rsidRDefault="009E67F7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49.3pt;margin-top:15.9pt;width:27.6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7A0FD0" w:rsidRDefault="007A0FD0" w:rsidP="002718B6"/>
                    <w:p w:rsidR="007A0FD0" w:rsidRDefault="007A0FD0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  <w:proofErr w:type="gramStart"/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устанавливающие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размер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платы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(цену,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тариф)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либо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ее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установления.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993"/>
        <w:gridCol w:w="1388"/>
        <w:gridCol w:w="7410"/>
      </w:tblGrid>
      <w:tr w:rsidR="002718B6" w:rsidRPr="007D3151" w:rsidTr="00760869">
        <w:tc>
          <w:tcPr>
            <w:tcW w:w="14192" w:type="dxa"/>
            <w:gridSpan w:val="5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правовой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акт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В</w:t>
            </w:r>
            <w:r w:rsidR="002718B6" w:rsidRPr="007D3151">
              <w:rPr>
                <w:bCs/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="002718B6" w:rsidRPr="007D3151">
              <w:rPr>
                <w:bCs/>
                <w:color w:val="000000"/>
                <w:kern w:val="2"/>
              </w:rPr>
              <w:t>ринявший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орган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Д</w:t>
            </w:r>
            <w:r w:rsidR="002718B6" w:rsidRPr="007D3151">
              <w:rPr>
                <w:bCs/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аименование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B372EA" w:rsidRDefault="002718B6" w:rsidP="00760869">
      <w:pPr>
        <w:widowControl w:val="0"/>
        <w:rPr>
          <w:b/>
          <w:color w:val="000000"/>
          <w:kern w:val="2"/>
          <w:sz w:val="8"/>
          <w:szCs w:val="8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регулирующие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B372EA" w:rsidRPr="00B372EA" w:rsidRDefault="00B372EA" w:rsidP="00B372EA">
      <w:pPr>
        <w:widowControl w:val="0"/>
        <w:jc w:val="center"/>
        <w:rPr>
          <w:b/>
          <w:color w:val="000000"/>
          <w:kern w:val="2"/>
          <w:sz w:val="18"/>
          <w:szCs w:val="18"/>
          <w:shd w:val="clear" w:color="auto" w:fill="FFFFFF"/>
        </w:rPr>
      </w:pPr>
      <w:r w:rsidRPr="00B372EA">
        <w:rPr>
          <w:b/>
          <w:color w:val="000000"/>
          <w:kern w:val="2"/>
          <w:sz w:val="18"/>
          <w:szCs w:val="18"/>
          <w:shd w:val="clear" w:color="auto" w:fill="FFFFFF"/>
        </w:rPr>
        <w:t>(наименование, номер и дата нормативного правового акта)</w:t>
      </w:r>
    </w:p>
    <w:p w:rsidR="002718B6" w:rsidRDefault="002718B6" w:rsidP="00CA03EA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5.2.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информирования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потенциальных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E96DE7" w:rsidRPr="007D3151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6"/>
        <w:gridCol w:w="4610"/>
      </w:tblGrid>
      <w:tr w:rsidR="002718B6" w:rsidRPr="007D3151" w:rsidTr="00494539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Способ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Состав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размещаемой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Частота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обновления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</w:tr>
      <w:tr w:rsidR="002718B6" w:rsidRPr="007D3151" w:rsidTr="00494539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494539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2718B6" w:rsidRPr="007D3151" w:rsidTr="00494539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E96DE7" w:rsidRDefault="00E96DE7" w:rsidP="00B372EA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B0C8C1" wp14:editId="23125334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9E67F7" w:rsidRPr="001B2409" w:rsidTr="0049453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E67F7" w:rsidRDefault="009E67F7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9E67F7" w:rsidRDefault="009E67F7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номер </w:t>
                                  </w:r>
                                  <w:proofErr w:type="gramStart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E67F7" w:rsidRPr="001B2409" w:rsidRDefault="009E67F7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E67F7" w:rsidRPr="001B2409" w:rsidRDefault="009E67F7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67F7" w:rsidRPr="001B2409" w:rsidRDefault="009E67F7" w:rsidP="002718B6"/>
                          <w:p w:rsidR="009E67F7" w:rsidRDefault="009E67F7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553.8pt;margin-top:13.55pt;width:212.2pt;height:88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9E67F7" w:rsidRPr="001B2409" w:rsidTr="0049453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E67F7" w:rsidRDefault="009E67F7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9E67F7" w:rsidRDefault="009E67F7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номер </w:t>
                            </w:r>
                            <w:proofErr w:type="gramStart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67F7" w:rsidRPr="001B2409" w:rsidRDefault="009E67F7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E67F7" w:rsidRPr="001B2409" w:rsidRDefault="009E67F7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E67F7" w:rsidRPr="001B2409" w:rsidRDefault="009E67F7" w:rsidP="002718B6"/>
                    <w:p w:rsidR="009E67F7" w:rsidRDefault="009E67F7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372E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2718B6" w:rsidRPr="007D3151" w:rsidRDefault="002718B6" w:rsidP="00760869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272"/>
        <w:gridCol w:w="1186"/>
        <w:gridCol w:w="1214"/>
        <w:gridCol w:w="1214"/>
        <w:gridCol w:w="1219"/>
        <w:gridCol w:w="1118"/>
        <w:gridCol w:w="1003"/>
        <w:gridCol w:w="1022"/>
        <w:gridCol w:w="1046"/>
        <w:gridCol w:w="970"/>
        <w:gridCol w:w="1104"/>
        <w:gridCol w:w="835"/>
        <w:gridCol w:w="926"/>
      </w:tblGrid>
      <w:tr w:rsidR="00B372EA" w:rsidRPr="00B372EA" w:rsidTr="00B372EA">
        <w:trPr>
          <w:trHeight w:hRule="exact" w:val="490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содержание работы (по перечню)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9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качества работы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Значение показателя качества работы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работы</w:t>
            </w: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6</w:t>
            </w:r>
            <w:proofErr w:type="gramEnd"/>
          </w:p>
        </w:tc>
      </w:tr>
      <w:tr w:rsidR="00B372EA" w:rsidRPr="00B372EA" w:rsidTr="00B372EA">
        <w:trPr>
          <w:trHeight w:hRule="exact" w:val="23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180" w:lineRule="exact"/>
              <w:ind w:left="18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единица измерения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ind w:left="16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(очередной финансо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13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планового периода)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121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30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5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ind w:left="26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про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цен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тах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абсо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лютных показа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телях</w:t>
            </w:r>
          </w:p>
        </w:tc>
      </w:tr>
      <w:tr w:rsidR="00B372EA" w:rsidRPr="00B372EA" w:rsidTr="00B372EA">
        <w:trPr>
          <w:trHeight w:hRule="exact" w:val="725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4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B372EA" w:rsidRPr="00B372EA" w:rsidTr="00B372EA">
        <w:trPr>
          <w:trHeight w:hRule="exact" w:val="24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08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4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143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B372EA" w:rsidRDefault="002718B6" w:rsidP="00B372EA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EC97C" wp14:editId="7F545A7B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F7" w:rsidRDefault="009E67F7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49.55pt;margin-top:16pt;width:32.1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7A0FD0" w:rsidRDefault="007A0FD0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229"/>
        <w:gridCol w:w="1200"/>
        <w:gridCol w:w="1152"/>
        <w:gridCol w:w="1195"/>
        <w:gridCol w:w="1291"/>
        <w:gridCol w:w="1267"/>
        <w:gridCol w:w="998"/>
        <w:gridCol w:w="715"/>
        <w:gridCol w:w="931"/>
        <w:gridCol w:w="1027"/>
        <w:gridCol w:w="898"/>
        <w:gridCol w:w="854"/>
        <w:gridCol w:w="720"/>
        <w:gridCol w:w="715"/>
      </w:tblGrid>
      <w:tr w:rsidR="00B372EA" w:rsidRPr="00B372EA" w:rsidTr="00B372EA">
        <w:trPr>
          <w:trHeight w:hRule="exact" w:val="490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Уникаль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ный номер реестровой записи</w:t>
            </w:r>
          </w:p>
        </w:tc>
        <w:tc>
          <w:tcPr>
            <w:tcW w:w="3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объема работы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Значение показателя объема работы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работы</w:t>
            </w: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6</w:t>
            </w:r>
            <w:proofErr w:type="gramEnd"/>
          </w:p>
        </w:tc>
      </w:tr>
      <w:tr w:rsidR="00B372EA" w:rsidRPr="00B372EA" w:rsidTr="00B372EA">
        <w:trPr>
          <w:trHeight w:hRule="exact" w:val="230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описание</w:t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работы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ind w:left="14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(очередной финансо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08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(1-й год плано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tabs>
                <w:tab w:val="left" w:leader="underscore" w:pos="413"/>
              </w:tabs>
              <w:spacing w:line="235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20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ab/>
              <w:t>год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(2-й год плано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вого периода)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1186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30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B372EA" w:rsidRPr="00B372EA" w:rsidRDefault="00B372EA" w:rsidP="00B372EA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код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</w:t>
            </w:r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ОКЕИ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5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spacing w:line="235" w:lineRule="exact"/>
              <w:ind w:left="200" w:hanging="10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про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цен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тах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в абсо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лютных показа</w:t>
            </w: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телях</w:t>
            </w:r>
          </w:p>
        </w:tc>
      </w:tr>
      <w:tr w:rsidR="00B372EA" w:rsidRPr="00B372EA" w:rsidTr="00B372EA">
        <w:trPr>
          <w:trHeight w:hRule="exact" w:val="730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наименова</w:t>
            </w:r>
            <w:proofErr w:type="spellEnd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  <w:p w:rsidR="00B372EA" w:rsidRPr="00B372EA" w:rsidRDefault="00B372EA" w:rsidP="00B372EA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  <w:r w:rsidRPr="00B372EA">
              <w:rPr>
                <w:color w:val="000000"/>
                <w:spacing w:val="1"/>
                <w:sz w:val="18"/>
                <w:szCs w:val="18"/>
                <w:vertAlign w:val="superscript"/>
                <w:lang w:bidi="ru-RU"/>
              </w:rPr>
              <w:t>4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B372EA" w:rsidRPr="00B372EA" w:rsidTr="00B372EA">
        <w:trPr>
          <w:trHeight w:hRule="exact" w:val="2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ind w:right="260"/>
              <w:jc w:val="right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2EA" w:rsidRPr="00B372EA" w:rsidRDefault="00B372EA" w:rsidP="00B372EA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B372EA">
              <w:rPr>
                <w:color w:val="000000"/>
                <w:spacing w:val="1"/>
                <w:sz w:val="18"/>
                <w:szCs w:val="18"/>
                <w:lang w:bidi="ru-RU"/>
              </w:rPr>
              <w:t>15</w:t>
            </w:r>
          </w:p>
        </w:tc>
      </w:tr>
      <w:tr w:rsidR="00B372EA" w:rsidRPr="00B372EA" w:rsidTr="00B372EA">
        <w:trPr>
          <w:trHeight w:hRule="exact" w:val="293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93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98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372EA" w:rsidRPr="00B372EA" w:rsidTr="00B372EA">
        <w:trPr>
          <w:trHeight w:hRule="exact" w:val="298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2EA" w:rsidRPr="00B372EA" w:rsidRDefault="00B372EA" w:rsidP="00B372E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b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2028FA" wp14:editId="06D0E840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F7" w:rsidRPr="00A45742" w:rsidRDefault="009E67F7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150.3pt;margin-top:16.55pt;width:31.8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    <v:textbox>
                  <w:txbxContent>
                    <w:p w:rsidR="007A0FD0" w:rsidRPr="00A45742" w:rsidRDefault="007A0FD0" w:rsidP="002718B6"/>
                  </w:txbxContent>
                </v:textbox>
              </v:shape>
            </w:pict>
          </mc:Fallback>
        </mc:AlternateConten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96DE7" w:rsidRPr="00284BFE" w:rsidRDefault="002718B6" w:rsidP="00284BF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Прочие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Основания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досрочного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прекращения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информация,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необходимая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  <w:r w:rsidR="00760869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4264"/>
        <w:gridCol w:w="6335"/>
      </w:tblGrid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Формы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контроля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692FA6" w:rsidP="00197137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92FA6">
              <w:rPr>
                <w:bCs/>
                <w:color w:val="000000"/>
                <w:kern w:val="2"/>
              </w:rPr>
              <w:t>Администрация</w:t>
            </w:r>
            <w:r w:rsidR="007D3151" w:rsidRPr="00692FA6">
              <w:rPr>
                <w:bCs/>
                <w:color w:val="000000"/>
                <w:kern w:val="2"/>
              </w:rPr>
              <w:t xml:space="preserve"> </w:t>
            </w:r>
            <w:r w:rsidR="007A0FD0">
              <w:rPr>
                <w:bCs/>
                <w:color w:val="000000"/>
                <w:kern w:val="2"/>
              </w:rPr>
              <w:t>Владимировского</w:t>
            </w:r>
            <w:r w:rsidR="00197137" w:rsidRPr="00692FA6">
              <w:rPr>
                <w:bCs/>
                <w:color w:val="000000"/>
                <w:kern w:val="2"/>
              </w:rPr>
              <w:t xml:space="preserve"> сельского поселения</w:t>
            </w:r>
            <w:r w:rsidR="002718B6" w:rsidRPr="00692FA6">
              <w:rPr>
                <w:bCs/>
                <w:color w:val="000000"/>
                <w:kern w:val="2"/>
              </w:rPr>
              <w:t>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br/>
              <w:t>осуществляющая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="002718B6" w:rsidRPr="007D3151">
              <w:rPr>
                <w:bCs/>
                <w:color w:val="000000"/>
                <w:kern w:val="2"/>
              </w:rPr>
              <w:t>контроль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за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оказанием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услуги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Периодичность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Сроки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связанные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B372E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</w:t>
      </w:r>
    </w:p>
    <w:p w:rsidR="002718B6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760869" w:rsidRDefault="00760869" w:rsidP="00760869">
      <w:pPr>
        <w:widowControl w:val="0"/>
        <w:rPr>
          <w:color w:val="000000"/>
          <w:kern w:val="2"/>
          <w:sz w:val="24"/>
          <w:szCs w:val="24"/>
        </w:rPr>
      </w:pP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="006F16FA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. </w:t>
      </w: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2.</w:t>
      </w:r>
      <w:r w:rsidR="006F16FA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 на оказание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й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(</w:t>
      </w:r>
      <w:proofErr w:type="spellStart"/>
      <w:proofErr w:type="gram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ых</w:t>
      </w:r>
      <w:proofErr w:type="spell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) услуги (услуг)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муниципальной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(</w:t>
      </w:r>
      <w:proofErr w:type="spellStart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ых</w:t>
      </w:r>
      <w:proofErr w:type="spell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муниципальных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услуг с указанием порядкового номера раздела.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r w:rsidR="006F16FA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.</w:t>
      </w: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Заполняется при установлении показателей, характеризующих качество </w:t>
      </w:r>
      <w:r w:rsid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муниципальной</w:t>
      </w: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услуги, в общероссийских базовых (отраслевых) перечнях или региональном перечне.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="006F16FA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.</w:t>
      </w: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Заполняется в соответствии с общероссийскими базовыми (отраслевыми) перечнями или региональным перечнем.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="006F16FA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.</w:t>
      </w: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B372EA" w:rsidRPr="00284BFE" w:rsidRDefault="00B372EA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="006F16FA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.</w:t>
      </w: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7.</w:t>
      </w:r>
      <w:r w:rsidR="006F16FA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й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(</w:t>
      </w:r>
      <w:proofErr w:type="spellStart"/>
      <w:proofErr w:type="gram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ых</w:t>
      </w:r>
      <w:proofErr w:type="spell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Заполняется при установлении показателей, характеризующих качество работы, в региональном перечне.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Указывается показатель, характеризующий содержание работы, включенной в региональный перечень.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муниципальному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заданию.</w:t>
      </w:r>
    </w:p>
    <w:p w:rsidR="00B372EA" w:rsidRPr="00284BFE" w:rsidRDefault="00284BFE" w:rsidP="00B372EA">
      <w:pPr>
        <w:widowControl w:val="0"/>
        <w:jc w:val="both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proofErr w:type="gramStart"/>
      <w:r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11.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муниципальных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бюджетных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учреждений, 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задания, в пределах которого оно считается выполненным (в процентах).</w:t>
      </w:r>
      <w:proofErr w:type="gramEnd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муниципального</w:t>
      </w:r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задания, не заполняются</w:t>
      </w:r>
      <w:proofErr w:type="gramStart"/>
      <w:r w:rsidR="00B372EA" w:rsidRPr="00284BF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.».</w:t>
      </w:r>
      <w:proofErr w:type="gramEnd"/>
    </w:p>
    <w:p w:rsidR="002718B6" w:rsidRPr="00284BFE" w:rsidRDefault="002718B6" w:rsidP="00760869">
      <w:pPr>
        <w:widowControl w:val="0"/>
        <w:rPr>
          <w:kern w:val="2"/>
          <w:sz w:val="28"/>
          <w:szCs w:val="28"/>
        </w:rPr>
        <w:sectPr w:rsidR="002718B6" w:rsidRPr="00284BFE" w:rsidSect="00494539">
          <w:pgSz w:w="16838" w:h="11905" w:orient="landscape" w:code="9"/>
          <w:pgMar w:top="1304" w:right="851" w:bottom="851" w:left="1134" w:header="709" w:footer="709" w:gutter="0"/>
          <w:cols w:space="720"/>
          <w:docGrid w:linePitch="299"/>
        </w:sectPr>
      </w:pPr>
    </w:p>
    <w:p w:rsidR="002718B6" w:rsidRPr="00F341C6" w:rsidRDefault="00284BFE" w:rsidP="00F341C6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2.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4.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2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718B6"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60869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</w:t>
      </w:r>
      <w:r w:rsidRPr="00F341C6">
        <w:rPr>
          <w:kern w:val="2"/>
          <w:sz w:val="26"/>
          <w:szCs w:val="26"/>
        </w:rPr>
        <w:t>Приложение</w:t>
      </w:r>
      <w:r w:rsidR="007D3151" w:rsidRPr="00F341C6">
        <w:rPr>
          <w:kern w:val="2"/>
          <w:sz w:val="26"/>
          <w:szCs w:val="26"/>
        </w:rPr>
        <w:t xml:space="preserve"> </w:t>
      </w:r>
      <w:r w:rsidRPr="00F341C6">
        <w:rPr>
          <w:kern w:val="2"/>
          <w:sz w:val="26"/>
          <w:szCs w:val="26"/>
        </w:rPr>
        <w:t>№</w:t>
      </w:r>
      <w:r w:rsidR="007D3151" w:rsidRPr="00F341C6">
        <w:rPr>
          <w:kern w:val="2"/>
          <w:sz w:val="26"/>
          <w:szCs w:val="26"/>
        </w:rPr>
        <w:t xml:space="preserve"> </w:t>
      </w:r>
      <w:r w:rsidRPr="00F341C6">
        <w:rPr>
          <w:kern w:val="2"/>
          <w:sz w:val="26"/>
          <w:szCs w:val="26"/>
        </w:rPr>
        <w:t>2</w:t>
      </w:r>
    </w:p>
    <w:p w:rsidR="002718B6" w:rsidRPr="00197137" w:rsidRDefault="002718B6" w:rsidP="00760869">
      <w:pPr>
        <w:widowControl w:val="0"/>
        <w:autoSpaceDE w:val="0"/>
        <w:autoSpaceDN w:val="0"/>
        <w:ind w:left="9639"/>
        <w:jc w:val="center"/>
        <w:rPr>
          <w:kern w:val="2"/>
          <w:sz w:val="26"/>
          <w:szCs w:val="26"/>
        </w:rPr>
      </w:pPr>
      <w:r w:rsidRPr="00197137">
        <w:rPr>
          <w:kern w:val="2"/>
          <w:sz w:val="26"/>
          <w:szCs w:val="26"/>
        </w:rPr>
        <w:t>к</w:t>
      </w:r>
      <w:r w:rsidR="007D3151" w:rsidRPr="00197137">
        <w:rPr>
          <w:kern w:val="2"/>
          <w:sz w:val="26"/>
          <w:szCs w:val="26"/>
        </w:rPr>
        <w:t xml:space="preserve"> </w:t>
      </w:r>
      <w:r w:rsidRPr="00197137">
        <w:rPr>
          <w:kern w:val="2"/>
          <w:sz w:val="26"/>
          <w:szCs w:val="26"/>
        </w:rPr>
        <w:t>Положению</w:t>
      </w:r>
    </w:p>
    <w:p w:rsidR="00197137" w:rsidRPr="00197137" w:rsidRDefault="00197137" w:rsidP="00197137">
      <w:pPr>
        <w:widowControl w:val="0"/>
        <w:autoSpaceDE w:val="0"/>
        <w:autoSpaceDN w:val="0"/>
        <w:adjustRightInd w:val="0"/>
        <w:ind w:left="9923" w:right="-1"/>
        <w:jc w:val="center"/>
        <w:rPr>
          <w:color w:val="000000"/>
          <w:sz w:val="26"/>
          <w:szCs w:val="26"/>
        </w:rPr>
      </w:pPr>
      <w:r w:rsidRPr="00197137">
        <w:rPr>
          <w:color w:val="000000"/>
          <w:sz w:val="26"/>
          <w:szCs w:val="26"/>
        </w:rPr>
        <w:t xml:space="preserve">о формировании муниципального задания на оказание муниципальных услуг (выполнение работ) </w:t>
      </w:r>
      <w:r w:rsidRPr="00197137">
        <w:rPr>
          <w:color w:val="000000"/>
          <w:sz w:val="26"/>
          <w:szCs w:val="26"/>
        </w:rPr>
        <w:br/>
        <w:t xml:space="preserve">в отношении муниципальных учреждений </w:t>
      </w:r>
      <w:r w:rsidR="007A0FD0">
        <w:rPr>
          <w:color w:val="000000"/>
          <w:sz w:val="26"/>
          <w:szCs w:val="26"/>
        </w:rPr>
        <w:t>Владимировского</w:t>
      </w:r>
      <w:r w:rsidRPr="00197137">
        <w:rPr>
          <w:color w:val="000000"/>
          <w:sz w:val="26"/>
          <w:szCs w:val="26"/>
        </w:rPr>
        <w:t xml:space="preserve"> сельского поселения и финансовом обеспечении выполнения муниципального задания</w:t>
      </w:r>
    </w:p>
    <w:p w:rsidR="005C5F90" w:rsidRPr="007D3151" w:rsidRDefault="005C5F90" w:rsidP="00760869">
      <w:pPr>
        <w:widowControl w:val="0"/>
        <w:autoSpaceDE w:val="0"/>
        <w:autoSpaceDN w:val="0"/>
        <w:jc w:val="both"/>
        <w:rPr>
          <w:kern w:val="2"/>
          <w:sz w:val="22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D5368" wp14:editId="34F5B7AA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F7" w:rsidRDefault="009E67F7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493.75pt;margin-top:3.4pt;width:51.2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7A0FD0" w:rsidRDefault="007A0FD0" w:rsidP="002718B6"/>
                  </w:txbxContent>
                </v:textbox>
              </v:shape>
            </w:pict>
          </mc:Fallback>
        </mc:AlternateConten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54A3C" w:rsidRPr="00B54A3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3CA66" wp14:editId="2DC89C7F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9E67F7" w:rsidRPr="00420D35" w:rsidTr="00494539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E67F7" w:rsidRPr="00420D35" w:rsidRDefault="009E67F7" w:rsidP="00494539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9E67F7" w:rsidRPr="00420D35" w:rsidRDefault="009E67F7" w:rsidP="00494539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9E67F7" w:rsidRPr="00420D35" w:rsidTr="00494539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420D35" w:rsidRDefault="009E67F7" w:rsidP="00494539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420D35" w:rsidRDefault="009E67F7" w:rsidP="00494539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9E67F7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420D35" w:rsidRDefault="009E67F7" w:rsidP="00494539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420D35" w:rsidRDefault="009E67F7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67F7" w:rsidRPr="00420D35" w:rsidTr="00494539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420D35" w:rsidRDefault="009E67F7" w:rsidP="00494539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420D35" w:rsidRDefault="009E67F7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67F7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420D35" w:rsidRDefault="009E67F7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420D35" w:rsidRDefault="009E67F7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67F7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420D35" w:rsidRDefault="009E67F7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420D35" w:rsidRDefault="009E67F7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67F7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420D35" w:rsidRDefault="009E67F7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420D35" w:rsidRDefault="009E67F7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67F7" w:rsidRPr="00420D35" w:rsidTr="00494539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E67F7" w:rsidRPr="00420D35" w:rsidRDefault="009E67F7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420D35" w:rsidRDefault="009E67F7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67F7" w:rsidRPr="00420D35" w:rsidTr="00494539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E67F7" w:rsidRPr="00420D35" w:rsidRDefault="009E67F7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E67F7" w:rsidRPr="00420D35" w:rsidRDefault="009E67F7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E67F7" w:rsidRPr="00B72538" w:rsidRDefault="009E67F7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608.1pt;margin-top:8.95pt;width:123.75pt;height:20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Style w:val="aff4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9E67F7" w:rsidRPr="00420D35" w:rsidTr="00494539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E67F7" w:rsidRPr="00420D35" w:rsidRDefault="009E67F7" w:rsidP="00494539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9E67F7" w:rsidRPr="00420D35" w:rsidRDefault="009E67F7" w:rsidP="00494539">
                            <w:r w:rsidRPr="00420D35">
                              <w:t>Коды</w:t>
                            </w:r>
                          </w:p>
                        </w:tc>
                      </w:tr>
                      <w:tr w:rsidR="009E67F7" w:rsidRPr="00420D35" w:rsidTr="00494539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420D35" w:rsidRDefault="009E67F7" w:rsidP="00494539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420D35" w:rsidRDefault="009E67F7" w:rsidP="00494539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9E67F7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420D35" w:rsidRDefault="009E67F7" w:rsidP="00494539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420D35" w:rsidRDefault="009E67F7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9E67F7" w:rsidRPr="00420D35" w:rsidTr="00494539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420D35" w:rsidRDefault="009E67F7" w:rsidP="00494539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420D35" w:rsidRDefault="009E67F7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9E67F7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420D35" w:rsidRDefault="009E67F7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420D35" w:rsidRDefault="009E67F7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9E67F7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420D35" w:rsidRDefault="009E67F7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420D35" w:rsidRDefault="009E67F7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9E67F7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420D35" w:rsidRDefault="009E67F7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420D35" w:rsidRDefault="009E67F7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9E67F7" w:rsidRPr="00420D35" w:rsidTr="00494539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E67F7" w:rsidRPr="00420D35" w:rsidRDefault="009E67F7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420D35" w:rsidRDefault="009E67F7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9E67F7" w:rsidRPr="00420D35" w:rsidTr="00494539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E67F7" w:rsidRPr="00420D35" w:rsidRDefault="009E67F7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E67F7" w:rsidRPr="00420D35" w:rsidRDefault="009E67F7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E67F7" w:rsidRPr="00B72538" w:rsidRDefault="009E67F7" w:rsidP="002718B6"/>
                  </w:txbxContent>
                </v:textbox>
              </v:shape>
            </w:pict>
          </mc:Fallback>
        </mc:AlternateConten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67DD9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2718B6" w:rsidRPr="007D3151" w:rsidSect="00494539">
          <w:headerReference w:type="even" r:id="rId10"/>
          <w:headerReference w:type="default" r:id="rId11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2718B6" w:rsidRPr="007D3151" w:rsidRDefault="002718B6" w:rsidP="00760869">
      <w:pPr>
        <w:widowControl w:val="0"/>
        <w:rPr>
          <w:kern w:val="2"/>
          <w:sz w:val="24"/>
          <w:szCs w:val="24"/>
        </w:rPr>
      </w:pP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7A0FD0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Владимировского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_____</w:t>
      </w: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7A0FD0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Владимировского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поселения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</w:t>
      </w:r>
    </w:p>
    <w:p w:rsidR="00197137" w:rsidRPr="00197137" w:rsidRDefault="002718B6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97137" w:rsidRPr="0019713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учреждения </w:t>
      </w:r>
    </w:p>
    <w:p w:rsidR="002718B6" w:rsidRPr="007D3151" w:rsidRDefault="007A0FD0" w:rsidP="0019713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Владимировского</w:t>
      </w:r>
      <w:r w:rsidR="00F341C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сельского  </w:t>
      </w:r>
      <w:r w:rsidR="00197137">
        <w:rPr>
          <w:bCs/>
          <w:color w:val="000000"/>
          <w:kern w:val="2"/>
          <w:sz w:val="24"/>
          <w:szCs w:val="24"/>
          <w:shd w:val="clear" w:color="auto" w:fill="FFFFFF"/>
        </w:rPr>
        <w:t>поселения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760869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          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proofErr w:type="gramStart"/>
      <w:r w:rsidR="002718B6" w:rsidRPr="00967DD9">
        <w:rPr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вид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1002E" w:rsidRPr="0021002E">
        <w:rPr>
          <w:color w:val="000000"/>
          <w:kern w:val="2"/>
          <w:shd w:val="clear" w:color="auto" w:fill="FFFFFF"/>
        </w:rPr>
        <w:t xml:space="preserve">муниципального учреждения </w:t>
      </w:r>
      <w:r w:rsidR="007A0FD0">
        <w:rPr>
          <w:color w:val="000000"/>
          <w:kern w:val="2"/>
          <w:shd w:val="clear" w:color="auto" w:fill="FFFFFF"/>
        </w:rPr>
        <w:t>Владимировского</w:t>
      </w:r>
      <w:r w:rsidR="0021002E" w:rsidRPr="0021002E">
        <w:rPr>
          <w:color w:val="000000"/>
          <w:kern w:val="2"/>
          <w:shd w:val="clear" w:color="auto" w:fill="FFFFFF"/>
        </w:rPr>
        <w:t xml:space="preserve"> сельского поселения</w:t>
      </w:r>
      <w:proofErr w:type="gramEnd"/>
    </w:p>
    <w:p w:rsidR="002718B6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</w:t>
      </w:r>
      <w:r w:rsidR="002718B6" w:rsidRPr="00967DD9">
        <w:rPr>
          <w:color w:val="000000"/>
          <w:kern w:val="2"/>
          <w:shd w:val="clear" w:color="auto" w:fill="FFFFFF"/>
        </w:rPr>
        <w:t>из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общероссийских</w:t>
      </w:r>
      <w:r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базовых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(отраслевых)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перечней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или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регионального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перечня</w:t>
      </w:r>
      <w:r w:rsidR="00967DD9">
        <w:rPr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</w:rPr>
        <w:t>Периодичность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</w:t>
      </w:r>
      <w:r w:rsidR="007D3151" w:rsidRPr="007D3151">
        <w:rPr>
          <w:bCs/>
          <w:kern w:val="2"/>
          <w:sz w:val="24"/>
          <w:szCs w:val="24"/>
        </w:rPr>
        <w:t xml:space="preserve"> </w:t>
      </w:r>
    </w:p>
    <w:p w:rsidR="00760869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967DD9">
        <w:rPr>
          <w:bCs/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соответствии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периодичностью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предоставления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отчета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proofErr w:type="gramEnd"/>
    </w:p>
    <w:p w:rsidR="002718B6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  <w:sectPr w:rsidR="002718B6" w:rsidRPr="00967DD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967DD9">
        <w:rPr>
          <w:bCs/>
          <w:color w:val="000000"/>
          <w:kern w:val="2"/>
          <w:shd w:val="clear" w:color="auto" w:fill="FFFFFF"/>
        </w:rPr>
        <w:t>о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выполнении</w:t>
      </w:r>
      <w:r w:rsidR="00760869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hd w:val="clear" w:color="auto" w:fill="FFFFFF"/>
        </w:rPr>
        <w:t>муниципального задания</w:t>
      </w:r>
      <w:proofErr w:type="gramStart"/>
      <w:r w:rsidR="006A6AC1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,</w:t>
      </w:r>
      <w:proofErr w:type="gramEnd"/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установленной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21002E">
        <w:rPr>
          <w:bCs/>
          <w:color w:val="000000"/>
          <w:kern w:val="2"/>
          <w:shd w:val="clear" w:color="auto" w:fill="FFFFFF"/>
        </w:rPr>
        <w:t>муниципальном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задании</w:t>
      </w:r>
      <w:r w:rsidR="00967DD9" w:rsidRPr="00967DD9">
        <w:rPr>
          <w:bCs/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106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78DED" wp14:editId="3ADC77C4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9E67F7" w:rsidRPr="00334FCF" w:rsidTr="00494539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E67F7" w:rsidRDefault="009E67F7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  <w:proofErr w:type="gramEnd"/>
                                </w:p>
                                <w:p w:rsidR="009E67F7" w:rsidRPr="00334FCF" w:rsidRDefault="009E67F7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</w:p>
                                <w:p w:rsidR="009E67F7" w:rsidRPr="00334FCF" w:rsidRDefault="009E67F7" w:rsidP="00494539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E67F7" w:rsidRPr="00334FCF" w:rsidRDefault="009E67F7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67F7" w:rsidRPr="00334FCF" w:rsidRDefault="009E67F7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margin-left:544.35pt;margin-top:6.1pt;width:192.45pt;height:8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9E67F7" w:rsidRPr="00334FCF" w:rsidTr="00494539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E67F7" w:rsidRDefault="009E67F7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общероссийским</w:t>
                            </w:r>
                            <w:proofErr w:type="gramEnd"/>
                          </w:p>
                          <w:p w:rsidR="009E67F7" w:rsidRPr="00334FCF" w:rsidRDefault="009E67F7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9E67F7" w:rsidRPr="00334FCF" w:rsidRDefault="009E67F7" w:rsidP="00494539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E67F7" w:rsidRPr="00334FCF" w:rsidRDefault="009E67F7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E67F7" w:rsidRPr="00334FCF" w:rsidRDefault="009E67F7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</w:p>
    <w:p w:rsidR="002718B6" w:rsidRPr="007D3151" w:rsidRDefault="006A6A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027"/>
        <w:gridCol w:w="1032"/>
        <w:gridCol w:w="1032"/>
        <w:gridCol w:w="1032"/>
        <w:gridCol w:w="1027"/>
        <w:gridCol w:w="1171"/>
        <w:gridCol w:w="1181"/>
        <w:gridCol w:w="888"/>
        <w:gridCol w:w="1166"/>
        <w:gridCol w:w="1032"/>
        <w:gridCol w:w="878"/>
        <w:gridCol w:w="1469"/>
        <w:gridCol w:w="1181"/>
      </w:tblGrid>
      <w:tr w:rsidR="00284BFE" w:rsidRPr="00284BFE" w:rsidTr="00284BFE">
        <w:trPr>
          <w:trHeight w:hRule="exact" w:val="25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 качества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</w:tr>
      <w:tr w:rsidR="00284BFE" w:rsidRPr="00284BFE" w:rsidTr="00284BFE">
        <w:trPr>
          <w:trHeight w:hRule="exact" w:val="1181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единица измерения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утверждено в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исполне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но на отчетную дату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возмож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)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ние</w:t>
            </w:r>
            <w:proofErr w:type="spell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превышающее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284BFE" w:rsidRPr="00284BFE" w:rsidRDefault="00284BFE" w:rsidP="00284BFE">
            <w:pPr>
              <w:widowControl w:val="0"/>
              <w:spacing w:before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отклонения</w:t>
            </w:r>
          </w:p>
        </w:tc>
      </w:tr>
      <w:tr w:rsidR="00284BFE" w:rsidRPr="00284BFE" w:rsidTr="00284BFE">
        <w:trPr>
          <w:trHeight w:hRule="exact" w:val="230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965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теля)</w:t>
            </w: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284BFE" w:rsidRPr="00284BFE" w:rsidTr="00284BFE">
        <w:trPr>
          <w:trHeight w:hRule="exact" w:val="25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45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5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50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Pr="007D3151" w:rsidRDefault="00E96DE7" w:rsidP="00760869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kern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195"/>
        <w:gridCol w:w="1186"/>
        <w:gridCol w:w="1181"/>
        <w:gridCol w:w="1181"/>
        <w:gridCol w:w="1200"/>
        <w:gridCol w:w="902"/>
        <w:gridCol w:w="893"/>
        <w:gridCol w:w="739"/>
        <w:gridCol w:w="1042"/>
        <w:gridCol w:w="888"/>
        <w:gridCol w:w="893"/>
        <w:gridCol w:w="1037"/>
        <w:gridCol w:w="893"/>
        <w:gridCol w:w="902"/>
      </w:tblGrid>
      <w:tr w:rsidR="00284BFE" w:rsidRPr="00284BFE" w:rsidTr="00284BFE">
        <w:trPr>
          <w:trHeight w:hRule="exact" w:val="490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Уникальный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реестровой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728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 объема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Размер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платы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(цена,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тариф)</w:t>
            </w:r>
          </w:p>
        </w:tc>
      </w:tr>
      <w:tr w:rsidR="00284BFE" w:rsidRPr="00284BFE" w:rsidTr="00284BFE">
        <w:trPr>
          <w:trHeight w:hRule="exact" w:val="480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теля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утверж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 xml:space="preserve">дено в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испол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нено на отчетную дату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тимое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возмож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)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нение</w:t>
            </w:r>
            <w:proofErr w:type="spellEnd"/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превыша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ющее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возмож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ное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)</w:t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нения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35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код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ОКЕИ</w:t>
            </w: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1421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5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15</w:t>
            </w:r>
          </w:p>
        </w:tc>
      </w:tr>
      <w:tr w:rsidR="00284BFE" w:rsidRPr="00284BFE" w:rsidTr="00284BFE">
        <w:trPr>
          <w:trHeight w:hRule="exact" w:val="245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3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84BFE" w:rsidRDefault="00284BFE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1062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B7CA9" wp14:editId="031A2CCD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9E67F7" w:rsidRPr="0081053E" w:rsidTr="00494539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E67F7" w:rsidRPr="00C670E4" w:rsidRDefault="009E67F7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9E67F7" w:rsidRPr="00C670E4" w:rsidRDefault="009E67F7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E67F7" w:rsidRPr="0081053E" w:rsidRDefault="009E67F7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67F7" w:rsidRPr="0081053E" w:rsidRDefault="009E67F7" w:rsidP="002718B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597.4pt;margin-top:4.2pt;width:139.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9E67F7" w:rsidRPr="0081053E" w:rsidTr="00494539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9E67F7" w:rsidRPr="00C670E4" w:rsidRDefault="009E67F7" w:rsidP="00494539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9E67F7" w:rsidRPr="00C670E4" w:rsidRDefault="009E67F7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E67F7" w:rsidRPr="0081053E" w:rsidRDefault="009E67F7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E67F7" w:rsidRPr="0081053E" w:rsidRDefault="009E67F7" w:rsidP="002718B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CA03EA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1181"/>
        <w:gridCol w:w="1171"/>
        <w:gridCol w:w="1176"/>
        <w:gridCol w:w="1152"/>
        <w:gridCol w:w="1224"/>
        <w:gridCol w:w="1152"/>
        <w:gridCol w:w="854"/>
        <w:gridCol w:w="912"/>
        <w:gridCol w:w="1176"/>
        <w:gridCol w:w="1027"/>
        <w:gridCol w:w="1176"/>
        <w:gridCol w:w="1320"/>
        <w:gridCol w:w="893"/>
      </w:tblGrid>
      <w:tr w:rsidR="00284BFE" w:rsidRPr="00284BFE" w:rsidTr="00284BFE">
        <w:trPr>
          <w:trHeight w:hRule="exact" w:val="25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Уникаль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ный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реестро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вой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 w:rsidR="00EC527F"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 w:rsidR="00EC527F"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качества работы</w:t>
            </w:r>
          </w:p>
        </w:tc>
      </w:tr>
      <w:tr w:rsidR="00284BFE" w:rsidRPr="00284BFE" w:rsidTr="00284BFE">
        <w:trPr>
          <w:trHeight w:hRule="exact" w:val="710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4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утверждено в </w:t>
            </w:r>
            <w:r w:rsidR="00EC527F"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испол</w:t>
            </w: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нено на отчетную дату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отклонение,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превышающее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откло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нения</w:t>
            </w:r>
          </w:p>
        </w:tc>
      </w:tr>
      <w:tr w:rsidR="00284BFE" w:rsidRPr="00284BFE" w:rsidTr="00284BFE">
        <w:trPr>
          <w:trHeight w:hRule="exact" w:val="235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284BFE" w:rsidRPr="00284BFE" w:rsidRDefault="00284BFE" w:rsidP="00284BFE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725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284BFE" w:rsidRPr="00284BFE" w:rsidRDefault="00284BFE" w:rsidP="00284BFE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84BFE" w:rsidRPr="00284BFE" w:rsidTr="00284BFE">
        <w:trPr>
          <w:trHeight w:hRule="exact" w:val="24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FE" w:rsidRPr="00284BFE" w:rsidRDefault="00284BFE" w:rsidP="00284BFE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284BFE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284BFE" w:rsidRPr="00284BFE" w:rsidTr="00284BFE">
        <w:trPr>
          <w:trHeight w:hRule="exact" w:val="29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284BFE" w:rsidRPr="00284BFE" w:rsidTr="00284BFE">
        <w:trPr>
          <w:trHeight w:hRule="exact" w:val="298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BFE" w:rsidRPr="00284BFE" w:rsidRDefault="00284BFE" w:rsidP="00284BF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1272"/>
        <w:gridCol w:w="1190"/>
        <w:gridCol w:w="1181"/>
        <w:gridCol w:w="1181"/>
        <w:gridCol w:w="1186"/>
        <w:gridCol w:w="1027"/>
        <w:gridCol w:w="874"/>
        <w:gridCol w:w="605"/>
        <w:gridCol w:w="1454"/>
        <w:gridCol w:w="1070"/>
        <w:gridCol w:w="1219"/>
        <w:gridCol w:w="1358"/>
        <w:gridCol w:w="902"/>
      </w:tblGrid>
      <w:tr w:rsidR="00EC527F" w:rsidRPr="00EC527F" w:rsidTr="00EC527F">
        <w:trPr>
          <w:trHeight w:hRule="exact" w:val="25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Уни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кальный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номер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реестро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вой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записи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содержание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муниципальной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услуги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Показатель объема работы</w:t>
            </w:r>
          </w:p>
        </w:tc>
      </w:tr>
      <w:tr w:rsidR="00EC527F" w:rsidRPr="00EC527F" w:rsidTr="00EC527F">
        <w:trPr>
          <w:trHeight w:hRule="exact" w:val="720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after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единица</w:t>
            </w:r>
          </w:p>
          <w:p w:rsidR="00EC527F" w:rsidRPr="00EC527F" w:rsidRDefault="00EC527F" w:rsidP="00EC527F">
            <w:pPr>
              <w:widowControl w:val="0"/>
              <w:spacing w:before="12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утверждено в </w:t>
            </w:r>
            <w:r>
              <w:rPr>
                <w:color w:val="000000"/>
                <w:spacing w:val="1"/>
                <w:sz w:val="18"/>
                <w:szCs w:val="18"/>
                <w:lang w:bidi="ru-RU"/>
              </w:rPr>
              <w:t>муниципальном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 xml:space="preserve"> задании на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испол</w:t>
            </w: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  <w:t>нено на отчетную дату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отклонение,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превышающее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допустимое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(возможное)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значение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причина</w:t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отклоне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ния</w:t>
            </w:r>
            <w:proofErr w:type="spellEnd"/>
          </w:p>
        </w:tc>
      </w:tr>
      <w:tr w:rsidR="00EC527F" w:rsidRPr="00EC527F" w:rsidTr="00EC527F">
        <w:trPr>
          <w:trHeight w:hRule="exact" w:val="230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after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</w:p>
          <w:p w:rsidR="00EC527F" w:rsidRPr="00EC527F" w:rsidRDefault="00EC527F" w:rsidP="00EC527F">
            <w:pPr>
              <w:widowControl w:val="0"/>
              <w:spacing w:before="60"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spacing w:line="230" w:lineRule="exact"/>
              <w:jc w:val="both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код по ОКЕИ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EC527F" w:rsidRPr="00EC527F" w:rsidTr="00EC527F">
        <w:trPr>
          <w:trHeight w:hRule="exact" w:val="725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gram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(</w:t>
            </w: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наимено</w:t>
            </w:r>
            <w:proofErr w:type="spellEnd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softHyphen/>
            </w:r>
            <w:proofErr w:type="gram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proofErr w:type="spellStart"/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вание</w:t>
            </w:r>
            <w:proofErr w:type="spellEnd"/>
          </w:p>
          <w:p w:rsidR="00EC527F" w:rsidRPr="00EC527F" w:rsidRDefault="00EC527F" w:rsidP="00EC527F">
            <w:pPr>
              <w:widowControl w:val="0"/>
              <w:spacing w:line="235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показателя)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EC527F" w:rsidRPr="00EC527F" w:rsidTr="00EC527F">
        <w:trPr>
          <w:trHeight w:hRule="exact" w:val="2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ind w:left="260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27F" w:rsidRPr="00EC527F" w:rsidRDefault="00EC527F" w:rsidP="00EC527F">
            <w:pPr>
              <w:widowControl w:val="0"/>
              <w:spacing w:line="180" w:lineRule="exact"/>
              <w:jc w:val="center"/>
              <w:rPr>
                <w:color w:val="000000"/>
                <w:spacing w:val="1"/>
                <w:sz w:val="26"/>
                <w:szCs w:val="26"/>
                <w:lang w:bidi="ru-RU"/>
              </w:rPr>
            </w:pPr>
            <w:r w:rsidRPr="00EC527F">
              <w:rPr>
                <w:color w:val="000000"/>
                <w:spacing w:val="1"/>
                <w:sz w:val="18"/>
                <w:szCs w:val="18"/>
                <w:lang w:bidi="ru-RU"/>
              </w:rPr>
              <w:t>14</w:t>
            </w:r>
          </w:p>
        </w:tc>
      </w:tr>
      <w:tr w:rsidR="00EC527F" w:rsidRPr="00EC527F" w:rsidTr="00EC527F">
        <w:trPr>
          <w:trHeight w:hRule="exact" w:val="24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C527F" w:rsidRPr="00EC527F" w:rsidTr="00EC527F">
        <w:trPr>
          <w:trHeight w:hRule="exact" w:val="245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C527F" w:rsidRPr="00EC527F" w:rsidTr="00EC527F">
        <w:trPr>
          <w:trHeight w:hRule="exact" w:val="25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EC527F" w:rsidRPr="00EC527F" w:rsidTr="00EC527F">
        <w:trPr>
          <w:trHeight w:hRule="exact" w:val="250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7F" w:rsidRPr="00EC527F" w:rsidRDefault="00EC527F" w:rsidP="00EC527F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96DE7" w:rsidRDefault="00E96DE7" w:rsidP="00760869">
      <w:pPr>
        <w:widowControl w:val="0"/>
        <w:ind w:left="709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Руководитель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(уполномоченное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лицо)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</w:t>
      </w:r>
    </w:p>
    <w:p w:rsidR="002718B6" w:rsidRPr="00967DD9" w:rsidRDefault="007D3151" w:rsidP="00760869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                                         </w:t>
      </w:r>
      <w:r w:rsidR="00967DD9">
        <w:rPr>
          <w:kern w:val="2"/>
        </w:rPr>
        <w:t xml:space="preserve">                        </w:t>
      </w:r>
      <w:r w:rsidR="00760869" w:rsidRPr="00967DD9">
        <w:rPr>
          <w:kern w:val="2"/>
        </w:rPr>
        <w:t xml:space="preserve">            </w:t>
      </w:r>
      <w:r w:rsidR="002718B6" w:rsidRPr="00967DD9">
        <w:rPr>
          <w:kern w:val="2"/>
        </w:rPr>
        <w:t>(должность)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</w:t>
      </w:r>
      <w:r w:rsidR="002718B6" w:rsidRPr="00967DD9">
        <w:rPr>
          <w:kern w:val="2"/>
        </w:rPr>
        <w:t>(подпись)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</w:t>
      </w:r>
      <w:r w:rsidR="002718B6" w:rsidRPr="00967DD9">
        <w:rPr>
          <w:kern w:val="2"/>
        </w:rPr>
        <w:t>(расшифровка</w:t>
      </w:r>
      <w:r w:rsidRPr="00967DD9">
        <w:rPr>
          <w:kern w:val="2"/>
        </w:rPr>
        <w:t xml:space="preserve"> </w:t>
      </w:r>
      <w:r w:rsidR="002718B6" w:rsidRPr="00967DD9">
        <w:rPr>
          <w:kern w:val="2"/>
        </w:rPr>
        <w:t>подписи)</w:t>
      </w: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«</w:t>
      </w:r>
      <w:r w:rsidR="007D3151" w:rsidRPr="007D3151">
        <w:rPr>
          <w:kern w:val="2"/>
          <w:sz w:val="24"/>
          <w:szCs w:val="24"/>
        </w:rPr>
        <w:t xml:space="preserve"> </w:t>
      </w:r>
      <w:r w:rsidR="00967DD9">
        <w:rPr>
          <w:kern w:val="2"/>
          <w:sz w:val="24"/>
          <w:szCs w:val="24"/>
        </w:rPr>
        <w:t>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»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20___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г.</w:t>
      </w:r>
    </w:p>
    <w:p w:rsidR="002718B6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Pr="007D3151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EC527F" w:rsidRDefault="00EC527F" w:rsidP="00EC527F">
      <w:pPr>
        <w:pStyle w:val="42"/>
        <w:shd w:val="clear" w:color="auto" w:fill="auto"/>
        <w:spacing w:before="0" w:after="0" w:line="283" w:lineRule="exact"/>
        <w:ind w:left="20"/>
        <w:jc w:val="both"/>
      </w:pPr>
      <w:r>
        <w:rPr>
          <w:vertAlign w:val="superscript"/>
        </w:rPr>
        <w:t>1</w:t>
      </w:r>
      <w:r>
        <w:t xml:space="preserve"> 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2718B6" w:rsidRPr="007D3151" w:rsidRDefault="00B54A3C" w:rsidP="00760869">
      <w:pPr>
        <w:widowControl w:val="0"/>
        <w:jc w:val="both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="0076086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</w:t>
      </w:r>
      <w:proofErr w:type="gramEnd"/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ормируется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оказанию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A6AC1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341C6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494539" w:rsidRPr="007D3151" w:rsidRDefault="007D3151" w:rsidP="00760869">
      <w:pPr>
        <w:widowControl w:val="0"/>
        <w:jc w:val="both"/>
        <w:rPr>
          <w:kern w:val="2"/>
          <w:sz w:val="28"/>
          <w:szCs w:val="28"/>
        </w:rPr>
      </w:pP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B54A3C">
        <w:rPr>
          <w:kern w:val="2"/>
          <w:sz w:val="24"/>
          <w:szCs w:val="24"/>
          <w:vertAlign w:val="superscript"/>
        </w:rPr>
        <w:t>3</w:t>
      </w: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2718B6" w:rsidRPr="007D3151">
        <w:rPr>
          <w:kern w:val="2"/>
          <w:sz w:val="24"/>
          <w:szCs w:val="24"/>
        </w:rPr>
        <w:t>Формируется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при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установлении</w:t>
      </w:r>
      <w:r w:rsidRPr="007D3151">
        <w:rPr>
          <w:kern w:val="2"/>
          <w:sz w:val="24"/>
          <w:szCs w:val="24"/>
        </w:rPr>
        <w:t xml:space="preserve"> </w:t>
      </w:r>
      <w:r w:rsidR="006A6AC1">
        <w:rPr>
          <w:kern w:val="2"/>
          <w:sz w:val="24"/>
          <w:szCs w:val="24"/>
        </w:rPr>
        <w:t xml:space="preserve">муниципального задания 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оказание</w:t>
      </w:r>
      <w:r w:rsidRPr="007D3151">
        <w:rPr>
          <w:kern w:val="2"/>
          <w:sz w:val="24"/>
          <w:szCs w:val="24"/>
        </w:rPr>
        <w:t xml:space="preserve"> </w:t>
      </w:r>
      <w:r w:rsidR="006A6AC1">
        <w:rPr>
          <w:kern w:val="2"/>
          <w:sz w:val="24"/>
          <w:szCs w:val="24"/>
        </w:rPr>
        <w:t xml:space="preserve">муниципальной услуги 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(услуг)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содержит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сведения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выполнении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раздельно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каждой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из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указанием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порядкового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номера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раздела</w:t>
      </w:r>
      <w:proofErr w:type="gramStart"/>
      <w:r w:rsidR="002718B6" w:rsidRPr="007D3151">
        <w:rPr>
          <w:kern w:val="2"/>
          <w:sz w:val="24"/>
          <w:szCs w:val="24"/>
        </w:rPr>
        <w:t>.».</w:t>
      </w:r>
      <w:proofErr w:type="gramEnd"/>
    </w:p>
    <w:p w:rsidR="00494539" w:rsidRPr="00CA03EA" w:rsidRDefault="00494539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EE5DD7" w:rsidRDefault="00EE5DD7" w:rsidP="00760869">
      <w:pPr>
        <w:widowControl w:val="0"/>
        <w:rPr>
          <w:kern w:val="2"/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Pr="00EE5DD7" w:rsidRDefault="00EE5DD7" w:rsidP="00EE5DD7">
      <w:pPr>
        <w:rPr>
          <w:sz w:val="28"/>
          <w:szCs w:val="28"/>
        </w:rPr>
      </w:pPr>
    </w:p>
    <w:p w:rsidR="00EE5DD7" w:rsidRDefault="00EE5DD7" w:rsidP="00EE5DD7">
      <w:pPr>
        <w:rPr>
          <w:sz w:val="28"/>
          <w:szCs w:val="28"/>
        </w:rPr>
      </w:pPr>
    </w:p>
    <w:p w:rsidR="00C9326D" w:rsidRPr="00EE5DD7" w:rsidRDefault="00EE5DD7" w:rsidP="00EE5DD7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9326D" w:rsidRPr="00EE5DD7" w:rsidSect="00494539">
      <w:footerReference w:type="even" r:id="rId12"/>
      <w:footerReference w:type="default" r:id="rId13"/>
      <w:pgSz w:w="16840" w:h="11907" w:orient="landscape" w:code="9"/>
      <w:pgMar w:top="1304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F7" w:rsidRDefault="009E67F7">
      <w:r>
        <w:separator/>
      </w:r>
    </w:p>
  </w:endnote>
  <w:endnote w:type="continuationSeparator" w:id="0">
    <w:p w:rsidR="009E67F7" w:rsidRDefault="009E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F7" w:rsidRDefault="009E67F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67F7" w:rsidRDefault="009E67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F7" w:rsidRDefault="009E67F7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194D">
      <w:rPr>
        <w:rStyle w:val="ab"/>
        <w:noProof/>
      </w:rPr>
      <w:t>1</w:t>
    </w:r>
    <w:r>
      <w:rPr>
        <w:rStyle w:val="ab"/>
      </w:rPr>
      <w:fldChar w:fldCharType="end"/>
    </w:r>
  </w:p>
  <w:p w:rsidR="009E67F7" w:rsidRPr="004D59D3" w:rsidRDefault="009E67F7" w:rsidP="0049453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F7" w:rsidRDefault="009E67F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67F7" w:rsidRDefault="009E67F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F7" w:rsidRDefault="009E67F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194D">
      <w:rPr>
        <w:rStyle w:val="ab"/>
        <w:noProof/>
      </w:rPr>
      <w:t>17</w:t>
    </w:r>
    <w:r>
      <w:rPr>
        <w:rStyle w:val="ab"/>
      </w:rPr>
      <w:fldChar w:fldCharType="end"/>
    </w:r>
  </w:p>
  <w:p w:rsidR="009E67F7" w:rsidRPr="00692FA6" w:rsidRDefault="009E67F7" w:rsidP="004945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F7" w:rsidRDefault="009E67F7">
      <w:r>
        <w:separator/>
      </w:r>
    </w:p>
  </w:footnote>
  <w:footnote w:type="continuationSeparator" w:id="0">
    <w:p w:rsidR="009E67F7" w:rsidRDefault="009E6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F7" w:rsidRPr="00774A04" w:rsidRDefault="009E67F7" w:rsidP="00494539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F7" w:rsidRDefault="009E67F7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82F85F7" wp14:editId="523352C2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7F7" w:rsidRDefault="009E67F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8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7A0FD0" w:rsidRDefault="007A0FD0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50C68"/>
    <w:rsid w:val="00051DD4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12BA"/>
    <w:rsid w:val="000E50F2"/>
    <w:rsid w:val="000F2B40"/>
    <w:rsid w:val="000F5B6A"/>
    <w:rsid w:val="00104E0D"/>
    <w:rsid w:val="0010504A"/>
    <w:rsid w:val="00116BFA"/>
    <w:rsid w:val="00125DE3"/>
    <w:rsid w:val="00126E99"/>
    <w:rsid w:val="00153B21"/>
    <w:rsid w:val="00171AB1"/>
    <w:rsid w:val="00197137"/>
    <w:rsid w:val="001B2D1C"/>
    <w:rsid w:val="001C1D98"/>
    <w:rsid w:val="001D2690"/>
    <w:rsid w:val="001F4BE3"/>
    <w:rsid w:val="001F6D02"/>
    <w:rsid w:val="0021002E"/>
    <w:rsid w:val="002504E8"/>
    <w:rsid w:val="002522D3"/>
    <w:rsid w:val="00254382"/>
    <w:rsid w:val="0027031E"/>
    <w:rsid w:val="002718B6"/>
    <w:rsid w:val="00284BFE"/>
    <w:rsid w:val="0028703B"/>
    <w:rsid w:val="002A1D2E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1062"/>
    <w:rsid w:val="00341FC1"/>
    <w:rsid w:val="00343138"/>
    <w:rsid w:val="0037040B"/>
    <w:rsid w:val="003921D8"/>
    <w:rsid w:val="003B2193"/>
    <w:rsid w:val="003C234E"/>
    <w:rsid w:val="003D2A3C"/>
    <w:rsid w:val="003D797B"/>
    <w:rsid w:val="003F0F38"/>
    <w:rsid w:val="00407B71"/>
    <w:rsid w:val="00420B6E"/>
    <w:rsid w:val="00425061"/>
    <w:rsid w:val="0043686A"/>
    <w:rsid w:val="00441069"/>
    <w:rsid w:val="00444636"/>
    <w:rsid w:val="00453869"/>
    <w:rsid w:val="004711EC"/>
    <w:rsid w:val="00480BC7"/>
    <w:rsid w:val="004871AA"/>
    <w:rsid w:val="00494539"/>
    <w:rsid w:val="004B513A"/>
    <w:rsid w:val="004B6A5C"/>
    <w:rsid w:val="004D59D3"/>
    <w:rsid w:val="004E78FD"/>
    <w:rsid w:val="004F7011"/>
    <w:rsid w:val="0050194D"/>
    <w:rsid w:val="00515D9C"/>
    <w:rsid w:val="00531FBD"/>
    <w:rsid w:val="005320FB"/>
    <w:rsid w:val="0053366A"/>
    <w:rsid w:val="00587BF6"/>
    <w:rsid w:val="005C5F90"/>
    <w:rsid w:val="005C5FF3"/>
    <w:rsid w:val="005E63DD"/>
    <w:rsid w:val="00611679"/>
    <w:rsid w:val="00613D7D"/>
    <w:rsid w:val="006564DB"/>
    <w:rsid w:val="00660EE3"/>
    <w:rsid w:val="00672557"/>
    <w:rsid w:val="00676B57"/>
    <w:rsid w:val="00682BC7"/>
    <w:rsid w:val="00692FA6"/>
    <w:rsid w:val="006A61EA"/>
    <w:rsid w:val="006A6AC1"/>
    <w:rsid w:val="006F16FA"/>
    <w:rsid w:val="007120F8"/>
    <w:rsid w:val="007219F0"/>
    <w:rsid w:val="007279EF"/>
    <w:rsid w:val="0075735F"/>
    <w:rsid w:val="00760869"/>
    <w:rsid w:val="007615C6"/>
    <w:rsid w:val="007730B1"/>
    <w:rsid w:val="00782222"/>
    <w:rsid w:val="00787DA1"/>
    <w:rsid w:val="007936ED"/>
    <w:rsid w:val="007A0FD0"/>
    <w:rsid w:val="007B6388"/>
    <w:rsid w:val="007C0A5F"/>
    <w:rsid w:val="007C2FB7"/>
    <w:rsid w:val="007C7E34"/>
    <w:rsid w:val="007D3151"/>
    <w:rsid w:val="007F449C"/>
    <w:rsid w:val="00803F3C"/>
    <w:rsid w:val="00804CFE"/>
    <w:rsid w:val="0081118F"/>
    <w:rsid w:val="00811C94"/>
    <w:rsid w:val="00811CF1"/>
    <w:rsid w:val="008438D7"/>
    <w:rsid w:val="00860B1E"/>
    <w:rsid w:val="00860E5A"/>
    <w:rsid w:val="00867AB6"/>
    <w:rsid w:val="008A0A3C"/>
    <w:rsid w:val="008A26EE"/>
    <w:rsid w:val="008B6AD3"/>
    <w:rsid w:val="00910044"/>
    <w:rsid w:val="00911E8C"/>
    <w:rsid w:val="009122B1"/>
    <w:rsid w:val="00913129"/>
    <w:rsid w:val="00917C70"/>
    <w:rsid w:val="009228DF"/>
    <w:rsid w:val="00924E84"/>
    <w:rsid w:val="00924ED7"/>
    <w:rsid w:val="009269B9"/>
    <w:rsid w:val="00947FCC"/>
    <w:rsid w:val="00967DD9"/>
    <w:rsid w:val="00985A10"/>
    <w:rsid w:val="00994E53"/>
    <w:rsid w:val="009E3250"/>
    <w:rsid w:val="009E67F7"/>
    <w:rsid w:val="009F5F36"/>
    <w:rsid w:val="00A061D7"/>
    <w:rsid w:val="00A30E81"/>
    <w:rsid w:val="00A34804"/>
    <w:rsid w:val="00A67B50"/>
    <w:rsid w:val="00A76DAC"/>
    <w:rsid w:val="00A85F18"/>
    <w:rsid w:val="00A941CF"/>
    <w:rsid w:val="00AB6813"/>
    <w:rsid w:val="00AD5ECE"/>
    <w:rsid w:val="00AE2601"/>
    <w:rsid w:val="00AE2FA6"/>
    <w:rsid w:val="00B17B71"/>
    <w:rsid w:val="00B22F6A"/>
    <w:rsid w:val="00B31114"/>
    <w:rsid w:val="00B35935"/>
    <w:rsid w:val="00B372EA"/>
    <w:rsid w:val="00B37E63"/>
    <w:rsid w:val="00B444A2"/>
    <w:rsid w:val="00B54A3C"/>
    <w:rsid w:val="00B573C1"/>
    <w:rsid w:val="00B62CFB"/>
    <w:rsid w:val="00B72D61"/>
    <w:rsid w:val="00B8231A"/>
    <w:rsid w:val="00B85CFD"/>
    <w:rsid w:val="00BA550E"/>
    <w:rsid w:val="00BB55C0"/>
    <w:rsid w:val="00BC0920"/>
    <w:rsid w:val="00BF39F0"/>
    <w:rsid w:val="00C11FDF"/>
    <w:rsid w:val="00C572C4"/>
    <w:rsid w:val="00C731BB"/>
    <w:rsid w:val="00C9326D"/>
    <w:rsid w:val="00CA03EA"/>
    <w:rsid w:val="00CA151C"/>
    <w:rsid w:val="00CB1900"/>
    <w:rsid w:val="00CB43C1"/>
    <w:rsid w:val="00CC7F76"/>
    <w:rsid w:val="00CD077D"/>
    <w:rsid w:val="00CE5183"/>
    <w:rsid w:val="00D00358"/>
    <w:rsid w:val="00D13E83"/>
    <w:rsid w:val="00D61277"/>
    <w:rsid w:val="00D663B1"/>
    <w:rsid w:val="00D73323"/>
    <w:rsid w:val="00D84BE4"/>
    <w:rsid w:val="00D9116B"/>
    <w:rsid w:val="00DB2739"/>
    <w:rsid w:val="00DB4D6B"/>
    <w:rsid w:val="00DC2302"/>
    <w:rsid w:val="00DE50C1"/>
    <w:rsid w:val="00E04378"/>
    <w:rsid w:val="00E138E0"/>
    <w:rsid w:val="00E14457"/>
    <w:rsid w:val="00E16705"/>
    <w:rsid w:val="00E3132E"/>
    <w:rsid w:val="00E361C4"/>
    <w:rsid w:val="00E36EA0"/>
    <w:rsid w:val="00E370F0"/>
    <w:rsid w:val="00E61F30"/>
    <w:rsid w:val="00E657E1"/>
    <w:rsid w:val="00E67306"/>
    <w:rsid w:val="00E67DF0"/>
    <w:rsid w:val="00E7274C"/>
    <w:rsid w:val="00E74E00"/>
    <w:rsid w:val="00E75C57"/>
    <w:rsid w:val="00E76A4E"/>
    <w:rsid w:val="00E86F85"/>
    <w:rsid w:val="00E9626F"/>
    <w:rsid w:val="00E96DE7"/>
    <w:rsid w:val="00EC40AD"/>
    <w:rsid w:val="00EC527F"/>
    <w:rsid w:val="00ED72D3"/>
    <w:rsid w:val="00EE5DD7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8225E"/>
    <w:rsid w:val="00F86418"/>
    <w:rsid w:val="00F9297B"/>
    <w:rsid w:val="00F93C10"/>
    <w:rsid w:val="00FA6611"/>
    <w:rsid w:val="00FD350A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character" w:customStyle="1" w:styleId="FontStyle17">
    <w:name w:val="Font Style17"/>
    <w:rsid w:val="007A0FD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rsid w:val="007A0FD0"/>
    <w:pPr>
      <w:widowControl w:val="0"/>
      <w:suppressAutoHyphens/>
      <w:autoSpaceDE w:val="0"/>
      <w:spacing w:line="622" w:lineRule="exact"/>
      <w:jc w:val="center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character" w:customStyle="1" w:styleId="FontStyle17">
    <w:name w:val="Font Style17"/>
    <w:rsid w:val="007A0FD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rsid w:val="007A0FD0"/>
    <w:pPr>
      <w:widowControl w:val="0"/>
      <w:suppressAutoHyphens/>
      <w:autoSpaceDE w:val="0"/>
      <w:spacing w:line="622" w:lineRule="exact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17</TotalTime>
  <Pages>17</Pages>
  <Words>3096</Words>
  <Characters>28129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7</cp:revision>
  <cp:lastPrinted>2018-02-08T13:22:00Z</cp:lastPrinted>
  <dcterms:created xsi:type="dcterms:W3CDTF">2018-02-08T11:36:00Z</dcterms:created>
  <dcterms:modified xsi:type="dcterms:W3CDTF">2018-02-08T13:22:00Z</dcterms:modified>
</cp:coreProperties>
</file>