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0D" w:rsidRDefault="0057000D" w:rsidP="007562DC">
      <w:pPr>
        <w:jc w:val="center"/>
      </w:pPr>
    </w:p>
    <w:p w:rsidR="0057000D" w:rsidRPr="00E3682D" w:rsidRDefault="0057000D" w:rsidP="007562DC">
      <w:pPr>
        <w:jc w:val="center"/>
      </w:pPr>
      <w:r>
        <w:t xml:space="preserve">   </w:t>
      </w:r>
      <w:r w:rsidRPr="00E3682D">
        <w:t>РОССИЙСКАЯ ФЕДЕРАЦИЯ</w:t>
      </w:r>
      <w:r>
        <w:t xml:space="preserve">                   </w:t>
      </w:r>
    </w:p>
    <w:p w:rsidR="0057000D" w:rsidRPr="00E3682D" w:rsidRDefault="0057000D" w:rsidP="007562DC">
      <w:pPr>
        <w:jc w:val="center"/>
      </w:pPr>
      <w:r w:rsidRPr="00E3682D">
        <w:t>РОСТОВСКАЯ ОБЛАСТЬ</w:t>
      </w:r>
    </w:p>
    <w:p w:rsidR="0057000D" w:rsidRPr="00E3682D" w:rsidRDefault="0057000D" w:rsidP="007562DC">
      <w:pPr>
        <w:jc w:val="center"/>
      </w:pPr>
      <w:r w:rsidRPr="00E3682D">
        <w:t>КРАСНОСУЛИНСКИЙ РАЙОН</w:t>
      </w:r>
    </w:p>
    <w:p w:rsidR="0057000D" w:rsidRPr="00E3682D" w:rsidRDefault="0057000D" w:rsidP="007562DC">
      <w:pPr>
        <w:jc w:val="center"/>
      </w:pPr>
      <w:r w:rsidRPr="00E3682D">
        <w:t>АДМИНИСТРАЦИЯ</w:t>
      </w:r>
    </w:p>
    <w:p w:rsidR="0057000D" w:rsidRPr="00E3682D" w:rsidRDefault="0057000D" w:rsidP="007562DC">
      <w:pPr>
        <w:jc w:val="center"/>
      </w:pPr>
      <w:r>
        <w:t>ВЛАДИМИРОВСКОГО</w:t>
      </w:r>
      <w:r w:rsidRPr="00E3682D">
        <w:t xml:space="preserve"> СЕЛЬСКОГО ПОСЕЛЕНИЯ</w:t>
      </w:r>
    </w:p>
    <w:p w:rsidR="0057000D" w:rsidRPr="00A229BB" w:rsidRDefault="0057000D" w:rsidP="007562DC">
      <w:pPr>
        <w:jc w:val="center"/>
        <w:rPr>
          <w:b/>
          <w:bCs/>
          <w:sz w:val="22"/>
          <w:szCs w:val="22"/>
        </w:rPr>
      </w:pPr>
    </w:p>
    <w:p w:rsidR="0057000D" w:rsidRPr="00E3682D" w:rsidRDefault="0057000D" w:rsidP="007562DC">
      <w:pPr>
        <w:jc w:val="center"/>
      </w:pPr>
      <w:r w:rsidRPr="00E3682D">
        <w:t>ПОСТАНОВЛЕНИЕ</w:t>
      </w:r>
    </w:p>
    <w:p w:rsidR="0057000D" w:rsidRPr="00A229BB" w:rsidRDefault="0057000D" w:rsidP="007562DC">
      <w:pPr>
        <w:rPr>
          <w:sz w:val="20"/>
          <w:szCs w:val="20"/>
        </w:rPr>
      </w:pPr>
    </w:p>
    <w:p w:rsidR="0057000D" w:rsidRPr="00E3682D" w:rsidRDefault="0057000D" w:rsidP="00377390">
      <w:pPr>
        <w:ind w:firstLine="0"/>
      </w:pPr>
      <w:r>
        <w:t>30.12.</w:t>
      </w:r>
      <w:r w:rsidRPr="00723FAF">
        <w:t>20</w:t>
      </w:r>
      <w:r>
        <w:t>15</w:t>
      </w:r>
      <w:r>
        <w:tab/>
        <w:t xml:space="preserve">                                      №175                            ст. Владимировская</w:t>
      </w:r>
    </w:p>
    <w:p w:rsidR="0057000D" w:rsidRPr="00E3682D" w:rsidRDefault="0057000D" w:rsidP="007562DC"/>
    <w:p w:rsidR="0057000D" w:rsidRPr="00F90A7C" w:rsidRDefault="0057000D" w:rsidP="00F90A7C">
      <w:pPr>
        <w:autoSpaceDE w:val="0"/>
        <w:autoSpaceDN w:val="0"/>
        <w:adjustRightInd w:val="0"/>
        <w:ind w:right="4535" w:firstLine="0"/>
      </w:pPr>
      <w:r w:rsidRPr="00F90A7C">
        <w:t>О внесении изменений в</w:t>
      </w:r>
    </w:p>
    <w:p w:rsidR="0057000D" w:rsidRPr="00F90A7C" w:rsidRDefault="0057000D" w:rsidP="00F90A7C">
      <w:pPr>
        <w:autoSpaceDE w:val="0"/>
        <w:autoSpaceDN w:val="0"/>
        <w:adjustRightInd w:val="0"/>
        <w:ind w:right="4535" w:firstLine="0"/>
      </w:pPr>
      <w:r w:rsidRPr="00F90A7C">
        <w:t xml:space="preserve">постановление Администрации </w:t>
      </w:r>
    </w:p>
    <w:p w:rsidR="0057000D" w:rsidRPr="00F90A7C" w:rsidRDefault="0057000D" w:rsidP="00F90A7C">
      <w:pPr>
        <w:autoSpaceDE w:val="0"/>
        <w:autoSpaceDN w:val="0"/>
        <w:adjustRightInd w:val="0"/>
        <w:ind w:right="4535" w:firstLine="0"/>
      </w:pPr>
      <w:r w:rsidRPr="00F90A7C">
        <w:t xml:space="preserve">Владимировского сельского </w:t>
      </w:r>
    </w:p>
    <w:p w:rsidR="0057000D" w:rsidRDefault="0057000D" w:rsidP="00F90A7C">
      <w:pPr>
        <w:autoSpaceDE w:val="0"/>
        <w:autoSpaceDN w:val="0"/>
        <w:adjustRightInd w:val="0"/>
        <w:ind w:right="4535" w:firstLine="0"/>
      </w:pPr>
      <w:r>
        <w:t>п</w:t>
      </w:r>
      <w:r w:rsidRPr="00F90A7C">
        <w:t>оселения от 26.12.2014 № 15</w:t>
      </w:r>
      <w:r>
        <w:t>3</w:t>
      </w:r>
    </w:p>
    <w:p w:rsidR="0057000D" w:rsidRPr="00A229BB" w:rsidRDefault="0057000D" w:rsidP="00F90A7C">
      <w:pPr>
        <w:autoSpaceDE w:val="0"/>
        <w:autoSpaceDN w:val="0"/>
        <w:adjustRightInd w:val="0"/>
        <w:ind w:right="4535" w:firstLine="0"/>
        <w:rPr>
          <w:sz w:val="20"/>
          <w:szCs w:val="20"/>
        </w:rPr>
      </w:pPr>
      <w:bookmarkStart w:id="0" w:name="_GoBack"/>
      <w:bookmarkEnd w:id="0"/>
    </w:p>
    <w:p w:rsidR="0057000D" w:rsidRDefault="0057000D" w:rsidP="00EE49B9">
      <w:pPr>
        <w:rPr>
          <w:rStyle w:val="FontStyle24"/>
        </w:rPr>
      </w:pPr>
      <w:r w:rsidRPr="00EE49B9">
        <w:t xml:space="preserve">В соответствии </w:t>
      </w:r>
      <w:r>
        <w:t>с частью 5 статьи1</w:t>
      </w:r>
      <w:r w:rsidRPr="00EE49B9">
        <w:t>7 Федерального закона от 05.04. 2013 № 44-ФЗ «О контрактной системе в сфере закупок товаров, работ, услуг для обеспечения государственных и муниципальных нужд»</w:t>
      </w:r>
      <w:r>
        <w:t>,</w:t>
      </w:r>
      <w:r w:rsidRPr="00EE49B9">
        <w:t xml:space="preserve">  постановлением Правительства Российской Федерации от 21.11.2013 № 104</w:t>
      </w:r>
      <w:r>
        <w:t>3</w:t>
      </w:r>
      <w:r w:rsidRPr="00EE49B9">
        <w:t xml:space="preserve">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</w:t>
      </w:r>
      <w:r>
        <w:t>акже требованиях к форме планов</w:t>
      </w:r>
      <w:r w:rsidRPr="00EE49B9">
        <w:t xml:space="preserve"> закупок товаров, работ, услуг»</w:t>
      </w:r>
      <w:r>
        <w:t xml:space="preserve"> и в целях приведения нормативных правовых актов Администрации Владимировского сельского поселения в соответствие с действующим законодательством, </w:t>
      </w:r>
      <w:r w:rsidRPr="0082325E">
        <w:rPr>
          <w:color w:val="000000"/>
        </w:rPr>
        <w:t xml:space="preserve">руководствуясь ст. </w:t>
      </w:r>
      <w:r>
        <w:rPr>
          <w:color w:val="000000"/>
        </w:rPr>
        <w:t>30</w:t>
      </w:r>
      <w:r w:rsidRPr="0082325E">
        <w:rPr>
          <w:color w:val="000000"/>
        </w:rPr>
        <w:t xml:space="preserve"> Устава муниципального образования «</w:t>
      </w:r>
      <w:r>
        <w:rPr>
          <w:color w:val="000000"/>
        </w:rPr>
        <w:t>Владимировское сельское поселение</w:t>
      </w:r>
      <w:r w:rsidRPr="0082325E">
        <w:rPr>
          <w:color w:val="000000"/>
        </w:rPr>
        <w:t>»</w:t>
      </w:r>
      <w:r w:rsidRPr="00E3682D">
        <w:rPr>
          <w:rStyle w:val="FontStyle24"/>
        </w:rPr>
        <w:t>,</w:t>
      </w:r>
    </w:p>
    <w:p w:rsidR="0057000D" w:rsidRPr="00E3682D" w:rsidRDefault="0057000D" w:rsidP="007562DC">
      <w:pPr>
        <w:rPr>
          <w:rStyle w:val="FontStyle24"/>
        </w:rPr>
      </w:pPr>
    </w:p>
    <w:p w:rsidR="0057000D" w:rsidRDefault="0057000D" w:rsidP="0028072A">
      <w:pPr>
        <w:jc w:val="center"/>
        <w:rPr>
          <w:spacing w:val="38"/>
        </w:rPr>
      </w:pPr>
      <w:r w:rsidRPr="00E3682D">
        <w:rPr>
          <w:spacing w:val="38"/>
        </w:rPr>
        <w:t>ПОСТАНОВЛЯ</w:t>
      </w:r>
      <w:r>
        <w:rPr>
          <w:spacing w:val="38"/>
        </w:rPr>
        <w:t>ЕТ</w:t>
      </w:r>
      <w:r w:rsidRPr="00E3682D">
        <w:rPr>
          <w:spacing w:val="38"/>
        </w:rPr>
        <w:t>:</w:t>
      </w:r>
    </w:p>
    <w:p w:rsidR="0057000D" w:rsidRDefault="0057000D" w:rsidP="00F90A7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680"/>
      </w:pPr>
      <w:r w:rsidRPr="00F90A7C">
        <w:t>Внести изменение в приложение к постановлению Администрации Владимировского сельского поселения от 26.12.2014 № 15</w:t>
      </w:r>
      <w:r>
        <w:t>3</w:t>
      </w:r>
      <w:r w:rsidRPr="00F90A7C">
        <w:t xml:space="preserve"> «Об утверждении порядка формирования, утверждения и ведения планов закупок товаров, работ, услуг для обеспечения муниципальных нужд Владимировского сельского поселения», изложив его в редакции согласно приложению к настоящему постановлению.</w:t>
      </w:r>
    </w:p>
    <w:p w:rsidR="0057000D" w:rsidRDefault="0057000D" w:rsidP="00F90A7C">
      <w:pPr>
        <w:pStyle w:val="NoSpacing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2E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на информационном сайте Владимировского сельского поселения.</w:t>
      </w:r>
    </w:p>
    <w:p w:rsidR="0057000D" w:rsidRPr="00EE49B9" w:rsidRDefault="0057000D" w:rsidP="00F90A7C">
      <w:pPr>
        <w:pStyle w:val="NoSpacing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обнародования, но распространяет свои правоотношения с 1 января 2016г.</w:t>
      </w:r>
    </w:p>
    <w:p w:rsidR="0057000D" w:rsidRPr="00EE49B9" w:rsidRDefault="0057000D" w:rsidP="00F90A7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680"/>
      </w:pPr>
      <w:r w:rsidRPr="00EE49B9">
        <w:t>Контроль за выполнением настоящего постановления оставляю за собой.</w:t>
      </w:r>
    </w:p>
    <w:p w:rsidR="0057000D" w:rsidRPr="00EE49B9" w:rsidRDefault="0057000D" w:rsidP="00EE49B9">
      <w:pPr>
        <w:autoSpaceDE w:val="0"/>
        <w:autoSpaceDN w:val="0"/>
        <w:adjustRightInd w:val="0"/>
        <w:ind w:firstLine="0"/>
      </w:pPr>
    </w:p>
    <w:p w:rsidR="0057000D" w:rsidRPr="006D46E3" w:rsidRDefault="0057000D" w:rsidP="0047293F">
      <w:pPr>
        <w:autoSpaceDE w:val="0"/>
        <w:autoSpaceDN w:val="0"/>
        <w:adjustRightInd w:val="0"/>
      </w:pPr>
    </w:p>
    <w:p w:rsidR="0057000D" w:rsidRPr="007562DC" w:rsidRDefault="0057000D" w:rsidP="00EA6541">
      <w:pPr>
        <w:ind w:firstLine="0"/>
        <w:rPr>
          <w:rStyle w:val="FontStyle24"/>
          <w:sz w:val="28"/>
          <w:szCs w:val="28"/>
        </w:rPr>
      </w:pPr>
      <w:r>
        <w:t xml:space="preserve">      </w:t>
      </w:r>
      <w:r w:rsidRPr="007562DC">
        <w:rPr>
          <w:rStyle w:val="FontStyle24"/>
          <w:sz w:val="28"/>
          <w:szCs w:val="28"/>
        </w:rPr>
        <w:t xml:space="preserve">Глава </w:t>
      </w:r>
      <w:r>
        <w:rPr>
          <w:rStyle w:val="FontStyle24"/>
          <w:sz w:val="28"/>
          <w:szCs w:val="28"/>
        </w:rPr>
        <w:t>Владимировского</w:t>
      </w:r>
    </w:p>
    <w:p w:rsidR="0057000D" w:rsidRDefault="0057000D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А.В. Изварин</w:t>
      </w:r>
    </w:p>
    <w:p w:rsidR="0057000D" w:rsidRDefault="0057000D" w:rsidP="0047293F">
      <w:pPr>
        <w:rPr>
          <w:rStyle w:val="FontStyle24"/>
          <w:sz w:val="28"/>
          <w:szCs w:val="28"/>
        </w:rPr>
      </w:pPr>
    </w:p>
    <w:p w:rsidR="0057000D" w:rsidRDefault="0057000D" w:rsidP="0047293F">
      <w:pPr>
        <w:rPr>
          <w:rStyle w:val="FontStyle24"/>
          <w:sz w:val="28"/>
          <w:szCs w:val="28"/>
        </w:rPr>
      </w:pPr>
    </w:p>
    <w:p w:rsidR="0057000D" w:rsidRDefault="0057000D" w:rsidP="00EE49B9">
      <w:pPr>
        <w:ind w:left="1276" w:right="-1" w:firstLine="5181"/>
      </w:pPr>
      <w:r w:rsidRPr="006D46E3">
        <w:t>Приложение</w:t>
      </w:r>
    </w:p>
    <w:p w:rsidR="0057000D" w:rsidRPr="008B2C12" w:rsidRDefault="0057000D" w:rsidP="008B2C12">
      <w:pPr>
        <w:tabs>
          <w:tab w:val="left" w:pos="142"/>
        </w:tabs>
        <w:ind w:left="3828" w:right="175" w:firstLine="0"/>
        <w:rPr>
          <w:sz w:val="24"/>
          <w:szCs w:val="24"/>
        </w:rPr>
      </w:pPr>
      <w:r w:rsidRPr="00035F5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035F5E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Владимировского сельского поселения от 30.12.2015 г. № 175 </w:t>
      </w:r>
      <w:r w:rsidRPr="00035F5E">
        <w:rPr>
          <w:b/>
          <w:bCs/>
          <w:sz w:val="24"/>
          <w:szCs w:val="24"/>
        </w:rPr>
        <w:t>«</w:t>
      </w:r>
      <w:r w:rsidRPr="00EE49B9">
        <w:rPr>
          <w:sz w:val="24"/>
          <w:szCs w:val="24"/>
        </w:rPr>
        <w:t>Об утверждении порядка</w:t>
      </w:r>
      <w:r>
        <w:rPr>
          <w:sz w:val="24"/>
          <w:szCs w:val="24"/>
        </w:rPr>
        <w:t xml:space="preserve"> </w:t>
      </w:r>
      <w:r w:rsidRPr="00EE49B9">
        <w:rPr>
          <w:sz w:val="24"/>
          <w:szCs w:val="24"/>
        </w:rPr>
        <w:t>формирования, утверждения</w:t>
      </w:r>
      <w:r>
        <w:rPr>
          <w:sz w:val="24"/>
          <w:szCs w:val="24"/>
        </w:rPr>
        <w:t xml:space="preserve"> </w:t>
      </w:r>
      <w:r w:rsidRPr="00EE49B9">
        <w:rPr>
          <w:sz w:val="24"/>
          <w:szCs w:val="24"/>
        </w:rPr>
        <w:t xml:space="preserve">и ведения планов закупок товаров, работ, услуг для обеспечения муниципальных нужд </w:t>
      </w:r>
      <w:r>
        <w:rPr>
          <w:sz w:val="24"/>
          <w:szCs w:val="24"/>
        </w:rPr>
        <w:t>Владимировского</w:t>
      </w:r>
      <w:r w:rsidRPr="00EE49B9">
        <w:rPr>
          <w:sz w:val="24"/>
          <w:szCs w:val="24"/>
        </w:rPr>
        <w:t xml:space="preserve"> сельского поселения</w:t>
      </w:r>
      <w:r w:rsidRPr="00035F5E">
        <w:rPr>
          <w:sz w:val="24"/>
          <w:szCs w:val="24"/>
        </w:rPr>
        <w:t>»</w:t>
      </w:r>
    </w:p>
    <w:p w:rsidR="0057000D" w:rsidRDefault="0057000D" w:rsidP="004729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000D" w:rsidRDefault="0057000D" w:rsidP="00CD4F5B">
      <w:pPr>
        <w:widowControl w:val="0"/>
        <w:autoSpaceDE w:val="0"/>
        <w:autoSpaceDN w:val="0"/>
        <w:adjustRightInd w:val="0"/>
        <w:jc w:val="center"/>
      </w:pPr>
      <w:r>
        <w:t>ИЗМЕНЕНИЯ,</w:t>
      </w:r>
    </w:p>
    <w:p w:rsidR="0057000D" w:rsidRDefault="0057000D" w:rsidP="00CD4F5B">
      <w:pPr>
        <w:widowControl w:val="0"/>
        <w:autoSpaceDE w:val="0"/>
        <w:autoSpaceDN w:val="0"/>
        <w:adjustRightInd w:val="0"/>
        <w:jc w:val="center"/>
      </w:pPr>
      <w:r>
        <w:t xml:space="preserve">Вносимые в приложение к </w:t>
      </w:r>
      <w:r w:rsidRPr="00711D4D">
        <w:t>постановлению администрации Владимировского сельского поселения от ___. № __ «Об утверждении порядка</w:t>
      </w:r>
      <w:r>
        <w:t xml:space="preserve"> ф</w:t>
      </w:r>
      <w:r w:rsidRPr="00F930D2">
        <w:t>ормировани</w:t>
      </w:r>
      <w:r>
        <w:t xml:space="preserve">я, </w:t>
      </w:r>
      <w:r w:rsidRPr="00F930D2">
        <w:t>утверждени</w:t>
      </w:r>
      <w:r>
        <w:t>я и ведения</w:t>
      </w:r>
      <w:r w:rsidRPr="00F930D2">
        <w:t xml:space="preserve"> планов закупок товаров, работ, услуг для обеспечения </w:t>
      </w:r>
      <w:r>
        <w:t xml:space="preserve">муниципальных </w:t>
      </w:r>
      <w:r w:rsidRPr="00F930D2">
        <w:t xml:space="preserve">нужд </w:t>
      </w:r>
      <w:r>
        <w:t>Владимировского сельского поселения»</w:t>
      </w:r>
    </w:p>
    <w:p w:rsidR="0057000D" w:rsidRPr="00377390" w:rsidRDefault="0057000D" w:rsidP="00CD4F5B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57000D" w:rsidRDefault="0057000D" w:rsidP="00711D4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left"/>
      </w:pPr>
      <w:r>
        <w:t>Наименование приложения изложить в редакции:</w:t>
      </w:r>
    </w:p>
    <w:p w:rsidR="0057000D" w:rsidRDefault="0057000D" w:rsidP="00711D4D">
      <w:pPr>
        <w:widowControl w:val="0"/>
        <w:autoSpaceDE w:val="0"/>
        <w:autoSpaceDN w:val="0"/>
        <w:adjustRightInd w:val="0"/>
        <w:ind w:firstLine="709"/>
      </w:pPr>
      <w:r>
        <w:t xml:space="preserve">«Порядок </w:t>
      </w:r>
      <w:r w:rsidRPr="00711D4D">
        <w:t xml:space="preserve">формирования, утверждения и ведения планов закупок товаров, работ, услуг для обеспечения муниципальных нужд </w:t>
      </w:r>
      <w:r>
        <w:t>В</w:t>
      </w:r>
      <w:r w:rsidRPr="00711D4D">
        <w:t>ладимировского сельского поселения</w:t>
      </w:r>
      <w:r>
        <w:t>».</w:t>
      </w:r>
    </w:p>
    <w:p w:rsidR="0057000D" w:rsidRDefault="0057000D" w:rsidP="00A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</w:pPr>
      <w:r>
        <w:t>В пункте 2.2. приложения:</w:t>
      </w:r>
    </w:p>
    <w:p w:rsidR="0057000D" w:rsidRDefault="0057000D" w:rsidP="00A95A5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</w:pPr>
      <w:r>
        <w:t>в абзаце 1 слова «не позднее 1 июля» заменить словами «не позднее 1 августа»;</w:t>
      </w:r>
    </w:p>
    <w:p w:rsidR="0057000D" w:rsidRPr="00711D4D" w:rsidRDefault="0057000D" w:rsidP="00A95A57">
      <w:pPr>
        <w:pStyle w:val="ListParagraph"/>
        <w:numPr>
          <w:ilvl w:val="1"/>
          <w:numId w:val="4"/>
        </w:numPr>
        <w:ind w:left="0" w:firstLine="709"/>
      </w:pPr>
      <w:r w:rsidRPr="00711D4D">
        <w:t xml:space="preserve">в абзаце </w:t>
      </w:r>
      <w:r>
        <w:t>2</w:t>
      </w:r>
      <w:r w:rsidRPr="00711D4D">
        <w:t xml:space="preserve"> подпункта «а» слова «не позднее 1 июля» заменить словами «не позднее 1 августа»;</w:t>
      </w:r>
    </w:p>
    <w:p w:rsidR="0057000D" w:rsidRPr="00711D4D" w:rsidRDefault="0057000D" w:rsidP="00A95A57">
      <w:pPr>
        <w:pStyle w:val="ListParagraph"/>
        <w:numPr>
          <w:ilvl w:val="1"/>
          <w:numId w:val="4"/>
        </w:numPr>
        <w:ind w:left="0" w:firstLine="709"/>
      </w:pPr>
      <w:r>
        <w:t>в абзаце 2</w:t>
      </w:r>
      <w:r w:rsidRPr="00711D4D">
        <w:t xml:space="preserve"> подпункта «</w:t>
      </w:r>
      <w:r>
        <w:t>б</w:t>
      </w:r>
      <w:r w:rsidRPr="00711D4D">
        <w:t>» слова «не позднее 1 июля» заменить словами «не позднее 1 августа»;</w:t>
      </w:r>
    </w:p>
    <w:p w:rsidR="0057000D" w:rsidRDefault="0057000D" w:rsidP="00A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</w:pPr>
      <w:r>
        <w:t>Пункт 2.4. приложения изложить в новой редакции:</w:t>
      </w:r>
    </w:p>
    <w:p w:rsidR="0057000D" w:rsidRDefault="0057000D" w:rsidP="00A95A57">
      <w:pPr>
        <w:pStyle w:val="ListParagraph"/>
        <w:widowControl w:val="0"/>
        <w:autoSpaceDE w:val="0"/>
        <w:autoSpaceDN w:val="0"/>
        <w:adjustRightInd w:val="0"/>
        <w:ind w:left="0" w:firstLine="709"/>
      </w:pPr>
      <w:r>
        <w:t>«</w:t>
      </w:r>
      <w:r w:rsidRPr="00291933">
        <w:t xml:space="preserve">План закупок </w:t>
      </w:r>
      <w:r>
        <w:t xml:space="preserve">на очередной финансовый год и плановый период разрабатывается путем изменения параметров очередного года и первого года планового периода, утвержденного плана закупок и добавлении к ним параметров второго года планового периода.».  </w:t>
      </w:r>
    </w:p>
    <w:p w:rsidR="0057000D" w:rsidRDefault="0057000D" w:rsidP="00A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</w:pPr>
      <w:r>
        <w:t>Пункт 3.1. приложения дополнить подпунктами «е», «ж» следующего содержания:</w:t>
      </w:r>
    </w:p>
    <w:p w:rsidR="0057000D" w:rsidRDefault="0057000D" w:rsidP="00A95A57">
      <w:pPr>
        <w:pStyle w:val="ListParagraph"/>
        <w:widowControl w:val="0"/>
        <w:autoSpaceDE w:val="0"/>
        <w:autoSpaceDN w:val="0"/>
        <w:adjustRightInd w:val="0"/>
        <w:ind w:left="0" w:firstLine="709"/>
      </w:pPr>
      <w:r>
        <w:t>«е) выдача предписания органами контроля,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57000D" w:rsidRDefault="0057000D" w:rsidP="00A95A57">
      <w:pPr>
        <w:pStyle w:val="ListParagraph"/>
        <w:widowControl w:val="0"/>
        <w:autoSpaceDE w:val="0"/>
        <w:autoSpaceDN w:val="0"/>
        <w:adjustRightInd w:val="0"/>
        <w:ind w:left="0" w:firstLine="709"/>
      </w:pPr>
      <w:r>
        <w:t>ж) иные случаи, установленные Администрацией Владимировского сельского поселения в порядке формирования, утверждения и ведения планов закупок.».</w:t>
      </w:r>
    </w:p>
    <w:p w:rsidR="0057000D" w:rsidRDefault="0057000D" w:rsidP="00A95A57">
      <w:pPr>
        <w:pStyle w:val="ListParagraph"/>
        <w:widowControl w:val="0"/>
        <w:autoSpaceDE w:val="0"/>
        <w:autoSpaceDN w:val="0"/>
        <w:adjustRightInd w:val="0"/>
        <w:ind w:left="0" w:firstLine="709"/>
      </w:pPr>
      <w:r>
        <w:t>5. Дополнить пунктом 3.2. следующего содержания:</w:t>
      </w:r>
    </w:p>
    <w:p w:rsidR="0057000D" w:rsidRPr="00377390" w:rsidRDefault="0057000D" w:rsidP="00A95A57">
      <w:pPr>
        <w:pStyle w:val="ListParagraph"/>
        <w:widowControl w:val="0"/>
        <w:autoSpaceDE w:val="0"/>
        <w:autoSpaceDN w:val="0"/>
        <w:adjustRightInd w:val="0"/>
        <w:ind w:left="0" w:firstLine="709"/>
        <w:rPr>
          <w:sz w:val="20"/>
          <w:szCs w:val="20"/>
        </w:rPr>
      </w:pPr>
      <w:r>
        <w:t xml:space="preserve">«В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</w:t>
      </w:r>
      <w:r w:rsidRPr="00A95A57">
        <w:t>(подрядчика, исполнителя)</w:t>
      </w:r>
      <w:r>
        <w:t>, контракты с которым планируются к заключению в течение указанного периода.».</w:t>
      </w:r>
    </w:p>
    <w:sectPr w:rsidR="0057000D" w:rsidRPr="00377390" w:rsidSect="0037739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FE2B66"/>
    <w:multiLevelType w:val="multilevel"/>
    <w:tmpl w:val="D95C17A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B7527"/>
    <w:multiLevelType w:val="multilevel"/>
    <w:tmpl w:val="66E015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5F5E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5979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2DDB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22E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32F"/>
    <w:rsid w:val="002554E1"/>
    <w:rsid w:val="002556B6"/>
    <w:rsid w:val="002556F5"/>
    <w:rsid w:val="002560A0"/>
    <w:rsid w:val="002563E2"/>
    <w:rsid w:val="00256465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72A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933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377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39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00D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3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4B53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1D4D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3FAF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D9F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25E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2C12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30A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942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A57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715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57D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14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29D6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267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4F5B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417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82D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9C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541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3FB6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0A7C"/>
    <w:rsid w:val="00F91782"/>
    <w:rsid w:val="00F919E8"/>
    <w:rsid w:val="00F91E51"/>
    <w:rsid w:val="00F92610"/>
    <w:rsid w:val="00F92769"/>
    <w:rsid w:val="00F92B7A"/>
    <w:rsid w:val="00F92D55"/>
    <w:rsid w:val="00F930D2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DC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F5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F5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FontStyle24">
    <w:name w:val="Font Style24"/>
    <w:basedOn w:val="DefaultParagraphFont"/>
    <w:uiPriority w:val="99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F3DF3"/>
    <w:rPr>
      <w:color w:val="0000FF"/>
      <w:u w:val="single"/>
    </w:rPr>
  </w:style>
  <w:style w:type="paragraph" w:customStyle="1" w:styleId="ConsPlusNormal">
    <w:name w:val="ConsPlusNormal"/>
    <w:uiPriority w:val="99"/>
    <w:rsid w:val="00DB7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7BEA"/>
    <w:rPr>
      <w:rFonts w:ascii="Times New Roman" w:hAnsi="Times New Roman" w:cs="Times New Roman"/>
      <w:sz w:val="16"/>
      <w:szCs w:val="16"/>
      <w:lang w:eastAsia="ru-RU"/>
    </w:rPr>
  </w:style>
  <w:style w:type="paragraph" w:styleId="Title">
    <w:name w:val="Title"/>
    <w:basedOn w:val="Normal"/>
    <w:next w:val="Subtitle"/>
    <w:link w:val="TitleChar"/>
    <w:uiPriority w:val="99"/>
    <w:qFormat/>
    <w:rsid w:val="00DB7BEA"/>
    <w:pPr>
      <w:ind w:firstLine="0"/>
      <w:jc w:val="center"/>
    </w:pPr>
    <w:rPr>
      <w:kern w:val="2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B7BEA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B7BEA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DB7BEA"/>
    <w:pPr>
      <w:ind w:left="709" w:right="-285" w:firstLine="0"/>
      <w:jc w:val="left"/>
    </w:pPr>
    <w:rPr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BEA"/>
    <w:pPr>
      <w:numPr>
        <w:ilvl w:val="1"/>
      </w:numPr>
      <w:ind w:firstLine="567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7BEA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701A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E429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429B9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C7E77"/>
  </w:style>
  <w:style w:type="character" w:customStyle="1" w:styleId="apple-converted-space">
    <w:name w:val="apple-converted-space"/>
    <w:basedOn w:val="DefaultParagraphFont"/>
    <w:uiPriority w:val="99"/>
    <w:rsid w:val="004C7E77"/>
  </w:style>
  <w:style w:type="character" w:styleId="FollowedHyperlink">
    <w:name w:val="FollowedHyperlink"/>
    <w:basedOn w:val="DefaultParagraphFont"/>
    <w:uiPriority w:val="99"/>
    <w:semiHidden/>
    <w:rsid w:val="005156D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4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7A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EE49B9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EE49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2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2</Pages>
  <Words>620</Words>
  <Characters>3535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СЭиФ</dc:creator>
  <cp:keywords/>
  <dc:description/>
  <cp:lastModifiedBy>ProdexComp</cp:lastModifiedBy>
  <cp:revision>10</cp:revision>
  <cp:lastPrinted>2015-12-22T10:55:00Z</cp:lastPrinted>
  <dcterms:created xsi:type="dcterms:W3CDTF">2015-12-22T08:42:00Z</dcterms:created>
  <dcterms:modified xsi:type="dcterms:W3CDTF">2015-12-30T12:23:00Z</dcterms:modified>
</cp:coreProperties>
</file>