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42" w:rsidRPr="0022176B" w:rsidRDefault="00E31142" w:rsidP="0022176B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 xml:space="preserve">РОССИИЙСКАЯ ФЕДЕРАЦИЯ </w:t>
      </w:r>
    </w:p>
    <w:p w:rsidR="00E31142" w:rsidRPr="0022176B" w:rsidRDefault="00E31142" w:rsidP="0022176B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 xml:space="preserve">РОСТОВСКАЯ ОБЛАСТЬ </w:t>
      </w:r>
    </w:p>
    <w:p w:rsidR="00E31142" w:rsidRPr="0022176B" w:rsidRDefault="00E31142" w:rsidP="0022176B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sz w:val="24"/>
          <w:szCs w:val="24"/>
        </w:rPr>
      </w:pPr>
      <w:r w:rsidRPr="0022176B">
        <w:rPr>
          <w:color w:val="000000"/>
          <w:sz w:val="24"/>
          <w:szCs w:val="24"/>
        </w:rPr>
        <w:t xml:space="preserve">КРАСНОСУЛИНСКИЙ РАЙОН </w:t>
      </w:r>
    </w:p>
    <w:p w:rsidR="00E31142" w:rsidRPr="0022176B" w:rsidRDefault="00E31142" w:rsidP="0022176B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 xml:space="preserve">АДМИНИСТРАЦИЯ </w:t>
      </w:r>
    </w:p>
    <w:p w:rsidR="00E31142" w:rsidRPr="0022176B" w:rsidRDefault="00E31142" w:rsidP="0022176B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ВЛАДИМИРОВСКОГО СЕЛЬСКОГО ПОСЕЛЕНИЯ</w:t>
      </w:r>
    </w:p>
    <w:p w:rsidR="00E31142" w:rsidRPr="0022176B" w:rsidRDefault="00E31142" w:rsidP="0022176B">
      <w:pPr>
        <w:pStyle w:val="Heading2"/>
        <w:tabs>
          <w:tab w:val="left" w:leader="underscore" w:pos="0"/>
        </w:tabs>
        <w:ind w:left="0"/>
        <w:rPr>
          <w:rFonts w:cs="Times New Roman"/>
          <w:sz w:val="24"/>
          <w:szCs w:val="24"/>
        </w:rPr>
      </w:pPr>
    </w:p>
    <w:p w:rsidR="00E31142" w:rsidRPr="0022176B" w:rsidRDefault="00E31142" w:rsidP="00E52257">
      <w:pPr>
        <w:pStyle w:val="Heading2"/>
        <w:tabs>
          <w:tab w:val="left" w:leader="underscore" w:pos="0"/>
        </w:tabs>
        <w:ind w:firstLine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22176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ПОСТАНОВЛЕНИЕ</w:t>
      </w:r>
    </w:p>
    <w:p w:rsidR="00E31142" w:rsidRPr="0022176B" w:rsidRDefault="00E31142" w:rsidP="00E52257">
      <w:pPr>
        <w:ind w:firstLine="0"/>
        <w:rPr>
          <w:sz w:val="24"/>
          <w:szCs w:val="24"/>
        </w:rPr>
      </w:pPr>
    </w:p>
    <w:p w:rsidR="00E31142" w:rsidRPr="0022176B" w:rsidRDefault="00E31142" w:rsidP="00E52257">
      <w:pPr>
        <w:ind w:firstLine="0"/>
        <w:rPr>
          <w:sz w:val="24"/>
          <w:szCs w:val="24"/>
        </w:rPr>
      </w:pPr>
      <w:r w:rsidRPr="0022176B">
        <w:rPr>
          <w:sz w:val="24"/>
          <w:szCs w:val="24"/>
        </w:rPr>
        <w:t xml:space="preserve">30.12.2015                                  </w:t>
      </w:r>
      <w:r>
        <w:rPr>
          <w:sz w:val="24"/>
          <w:szCs w:val="24"/>
        </w:rPr>
        <w:t xml:space="preserve">            </w:t>
      </w:r>
      <w:r w:rsidRPr="0022176B">
        <w:rPr>
          <w:sz w:val="24"/>
          <w:szCs w:val="24"/>
        </w:rPr>
        <w:t xml:space="preserve">     № 172                           </w:t>
      </w:r>
      <w:r>
        <w:rPr>
          <w:sz w:val="24"/>
          <w:szCs w:val="24"/>
        </w:rPr>
        <w:t xml:space="preserve">           </w:t>
      </w:r>
      <w:r w:rsidRPr="0022176B">
        <w:rPr>
          <w:sz w:val="24"/>
          <w:szCs w:val="24"/>
        </w:rPr>
        <w:t xml:space="preserve">      ст. Владимировская</w:t>
      </w:r>
    </w:p>
    <w:p w:rsidR="00E31142" w:rsidRPr="0022176B" w:rsidRDefault="00E31142" w:rsidP="00E52257">
      <w:pPr>
        <w:ind w:firstLine="0"/>
        <w:rPr>
          <w:sz w:val="24"/>
          <w:szCs w:val="24"/>
        </w:rPr>
      </w:pPr>
    </w:p>
    <w:p w:rsidR="00E31142" w:rsidRPr="0022176B" w:rsidRDefault="00E31142" w:rsidP="007361B8">
      <w:pPr>
        <w:ind w:right="4677" w:firstLine="0"/>
        <w:rPr>
          <w:sz w:val="24"/>
          <w:szCs w:val="24"/>
        </w:rPr>
      </w:pPr>
      <w:r w:rsidRPr="0022176B">
        <w:rPr>
          <w:sz w:val="24"/>
          <w:szCs w:val="24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Владимировского  сельского поселения и подведомственных ей муниципальных бюджетных учреждений Владимировского сельского поселения</w:t>
      </w:r>
    </w:p>
    <w:p w:rsidR="00E31142" w:rsidRPr="0022176B" w:rsidRDefault="00E31142" w:rsidP="00E82EF2">
      <w:pPr>
        <w:rPr>
          <w:sz w:val="24"/>
          <w:szCs w:val="24"/>
        </w:rPr>
      </w:pPr>
    </w:p>
    <w:p w:rsidR="00E31142" w:rsidRPr="0022176B" w:rsidRDefault="00E31142" w:rsidP="0022176B">
      <w:pPr>
        <w:rPr>
          <w:rStyle w:val="FontStyle24"/>
          <w:sz w:val="24"/>
          <w:szCs w:val="24"/>
        </w:rPr>
      </w:pPr>
      <w:r w:rsidRPr="0022176B">
        <w:rPr>
          <w:sz w:val="24"/>
          <w:szCs w:val="24"/>
        </w:rPr>
        <w:t xml:space="preserve"> </w:t>
      </w:r>
      <w:r>
        <w:t xml:space="preserve"> </w:t>
      </w:r>
      <w:r w:rsidRPr="007361B8">
        <w:rPr>
          <w:sz w:val="24"/>
          <w:szCs w:val="24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услуг», постановлением Правительства Ростовской области от 28.10.2015 № 59 «Об утверждении требований к порядку разработки и принятия правовых актов о нормировании в сфере закупок, содержанию указанных актов и  обеспечению их исполнения», постановлением Администрации </w:t>
      </w:r>
      <w:r>
        <w:rPr>
          <w:sz w:val="24"/>
          <w:szCs w:val="24"/>
        </w:rPr>
        <w:t>Владимировского сельского поселения</w:t>
      </w:r>
      <w:r w:rsidRPr="007361B8">
        <w:rPr>
          <w:sz w:val="24"/>
          <w:szCs w:val="24"/>
        </w:rPr>
        <w:t xml:space="preserve"> от </w:t>
      </w:r>
      <w:r>
        <w:rPr>
          <w:sz w:val="24"/>
          <w:szCs w:val="24"/>
        </w:rPr>
        <w:t>30</w:t>
      </w:r>
      <w:r w:rsidRPr="007361B8">
        <w:rPr>
          <w:sz w:val="24"/>
          <w:szCs w:val="24"/>
        </w:rPr>
        <w:t xml:space="preserve">.12.2015 № </w:t>
      </w:r>
      <w:r>
        <w:rPr>
          <w:sz w:val="24"/>
          <w:szCs w:val="24"/>
        </w:rPr>
        <w:t>171</w:t>
      </w:r>
      <w:r w:rsidRPr="007361B8">
        <w:rPr>
          <w:sz w:val="24"/>
          <w:szCs w:val="24"/>
        </w:rPr>
        <w:t xml:space="preserve"> «Об утверждении требований к порядку разработки и принятию правовых актов о нормировании в сфере закупок для обеспечения муниципальных нужд муниципального образования «</w:t>
      </w:r>
      <w:r>
        <w:rPr>
          <w:sz w:val="24"/>
          <w:szCs w:val="24"/>
        </w:rPr>
        <w:t>Владимировское сельское поселение</w:t>
      </w:r>
      <w:r w:rsidRPr="007361B8">
        <w:rPr>
          <w:sz w:val="24"/>
          <w:szCs w:val="24"/>
        </w:rPr>
        <w:t xml:space="preserve">» </w:t>
      </w:r>
      <w:r w:rsidRPr="00A075B7">
        <w:rPr>
          <w:sz w:val="24"/>
          <w:szCs w:val="24"/>
        </w:rPr>
        <w:t>содержанию указанных актов и обеспечению их исполнения</w:t>
      </w:r>
      <w:r>
        <w:rPr>
          <w:sz w:val="24"/>
          <w:szCs w:val="24"/>
        </w:rPr>
        <w:t>"</w:t>
      </w:r>
      <w:r w:rsidRPr="007361B8">
        <w:rPr>
          <w:sz w:val="24"/>
          <w:szCs w:val="24"/>
        </w:rPr>
        <w:t>, содержанию указанных актов и обеспечению их исполнения»,</w:t>
      </w:r>
      <w:r w:rsidRPr="0022176B">
        <w:rPr>
          <w:sz w:val="24"/>
          <w:szCs w:val="24"/>
        </w:rPr>
        <w:t xml:space="preserve"> руководствуясь статьей 30 Устава муниципального образования «Владимировское сельское поселение», Администрация Владимировского сельского поселения</w:t>
      </w:r>
    </w:p>
    <w:p w:rsidR="00E31142" w:rsidRPr="0022176B" w:rsidRDefault="00E31142" w:rsidP="007562DC">
      <w:pPr>
        <w:rPr>
          <w:rStyle w:val="FontStyle24"/>
          <w:sz w:val="24"/>
          <w:szCs w:val="24"/>
        </w:rPr>
      </w:pPr>
    </w:p>
    <w:p w:rsidR="00E31142" w:rsidRPr="0022176B" w:rsidRDefault="00E31142" w:rsidP="0022176B">
      <w:pPr>
        <w:jc w:val="center"/>
        <w:rPr>
          <w:spacing w:val="38"/>
          <w:sz w:val="24"/>
          <w:szCs w:val="24"/>
        </w:rPr>
      </w:pPr>
      <w:r w:rsidRPr="0022176B">
        <w:rPr>
          <w:spacing w:val="38"/>
          <w:sz w:val="24"/>
          <w:szCs w:val="24"/>
        </w:rPr>
        <w:t>ПОСТАНОВЛЯЕТ:</w:t>
      </w:r>
    </w:p>
    <w:p w:rsidR="00E31142" w:rsidRPr="0022176B" w:rsidRDefault="00E31142" w:rsidP="0022176B">
      <w:pPr>
        <w:jc w:val="center"/>
        <w:rPr>
          <w:spacing w:val="38"/>
          <w:sz w:val="24"/>
          <w:szCs w:val="24"/>
        </w:rPr>
      </w:pPr>
    </w:p>
    <w:p w:rsidR="00E31142" w:rsidRPr="0022176B" w:rsidRDefault="00E31142" w:rsidP="006760A9">
      <w:pPr>
        <w:pStyle w:val="ListParagraph"/>
        <w:numPr>
          <w:ilvl w:val="0"/>
          <w:numId w:val="6"/>
        </w:numPr>
        <w:tabs>
          <w:tab w:val="left" w:pos="993"/>
        </w:tabs>
        <w:ind w:left="0" w:right="-3" w:firstLine="567"/>
        <w:rPr>
          <w:sz w:val="24"/>
          <w:szCs w:val="24"/>
        </w:rPr>
      </w:pPr>
      <w:r w:rsidRPr="0022176B">
        <w:rPr>
          <w:sz w:val="24"/>
          <w:szCs w:val="24"/>
        </w:rPr>
        <w:t>Утвердить 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Владимировского  сельского поселения и подведомственных ей муниципальных бюджетных учреждений Владимировского сельского поселения, согласно приложению к настоящему постановлению.</w:t>
      </w:r>
    </w:p>
    <w:p w:rsidR="00E31142" w:rsidRPr="0022176B" w:rsidRDefault="00E31142" w:rsidP="006760A9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22176B">
        <w:rPr>
          <w:sz w:val="24"/>
          <w:szCs w:val="24"/>
        </w:rPr>
        <w:t>Сектору экономики и финансов разработать и утвердить в соответствии с Правилами, утвержденными настоящим постановлением, требования к закупаемым Администрацией Владимировского сельского поселения и подведомственными ей муниципальными бюджетными учреждениями отдельным видам товаров, работ, услуг (в том числе предельные цены товаров, работ, услуг) в срок до 1 июня 2016 года.</w:t>
      </w:r>
    </w:p>
    <w:p w:rsidR="00E31142" w:rsidRPr="0022176B" w:rsidRDefault="00E31142" w:rsidP="007361B8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22176B">
        <w:rPr>
          <w:sz w:val="24"/>
          <w:szCs w:val="24"/>
        </w:rPr>
        <w:t>Постановление вступает в силу с 1 января 2016 года.</w:t>
      </w:r>
    </w:p>
    <w:p w:rsidR="00E31142" w:rsidRPr="0022176B" w:rsidRDefault="00E31142" w:rsidP="00766F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16" w:lineRule="auto"/>
        <w:ind w:left="0" w:firstLine="567"/>
        <w:rPr>
          <w:kern w:val="2"/>
          <w:sz w:val="24"/>
          <w:szCs w:val="24"/>
        </w:rPr>
      </w:pPr>
      <w:r w:rsidRPr="0022176B">
        <w:rPr>
          <w:kern w:val="2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E31142" w:rsidRPr="0022176B" w:rsidRDefault="00E31142" w:rsidP="00002948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31142" w:rsidRPr="0022176B" w:rsidRDefault="00E31142" w:rsidP="007361B8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31142" w:rsidRPr="0022176B" w:rsidRDefault="00E31142" w:rsidP="0047293F">
      <w:pPr>
        <w:autoSpaceDE w:val="0"/>
        <w:autoSpaceDN w:val="0"/>
        <w:adjustRightInd w:val="0"/>
        <w:rPr>
          <w:sz w:val="24"/>
          <w:szCs w:val="24"/>
        </w:rPr>
      </w:pPr>
    </w:p>
    <w:p w:rsidR="00E31142" w:rsidRPr="0022176B" w:rsidRDefault="00E31142" w:rsidP="004F5AF0">
      <w:pPr>
        <w:ind w:firstLine="0"/>
        <w:rPr>
          <w:rStyle w:val="FontStyle24"/>
          <w:sz w:val="24"/>
          <w:szCs w:val="24"/>
        </w:rPr>
      </w:pPr>
      <w:r w:rsidRPr="0022176B">
        <w:rPr>
          <w:rStyle w:val="FontStyle24"/>
          <w:sz w:val="24"/>
          <w:szCs w:val="24"/>
        </w:rPr>
        <w:t xml:space="preserve">Глава Владимировского </w:t>
      </w:r>
    </w:p>
    <w:p w:rsidR="00E31142" w:rsidRPr="0022176B" w:rsidRDefault="00E31142" w:rsidP="0022176B">
      <w:pPr>
        <w:ind w:firstLine="0"/>
        <w:rPr>
          <w:rStyle w:val="FontStyle24"/>
          <w:sz w:val="24"/>
          <w:szCs w:val="24"/>
        </w:rPr>
      </w:pPr>
      <w:r w:rsidRPr="0022176B">
        <w:rPr>
          <w:rStyle w:val="FontStyle24"/>
          <w:sz w:val="24"/>
          <w:szCs w:val="24"/>
        </w:rPr>
        <w:t xml:space="preserve">сельского поселения                                                               </w:t>
      </w:r>
      <w:r>
        <w:rPr>
          <w:rStyle w:val="FontStyle24"/>
          <w:sz w:val="24"/>
          <w:szCs w:val="24"/>
        </w:rPr>
        <w:t>А.В.Изварин</w:t>
      </w:r>
    </w:p>
    <w:p w:rsidR="00E31142" w:rsidRPr="0022176B" w:rsidRDefault="00E31142" w:rsidP="007361B8">
      <w:pPr>
        <w:ind w:firstLine="0"/>
        <w:rPr>
          <w:rStyle w:val="FontStyle24"/>
          <w:sz w:val="24"/>
          <w:szCs w:val="24"/>
        </w:rPr>
      </w:pPr>
    </w:p>
    <w:p w:rsidR="00E31142" w:rsidRPr="0022176B" w:rsidRDefault="00E31142" w:rsidP="00002948">
      <w:pPr>
        <w:ind w:left="4678" w:firstLine="0"/>
        <w:jc w:val="right"/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Приложение</w:t>
      </w:r>
    </w:p>
    <w:p w:rsidR="00E31142" w:rsidRPr="0022176B" w:rsidRDefault="00E31142" w:rsidP="00002948">
      <w:pPr>
        <w:ind w:left="4678" w:firstLine="0"/>
        <w:jc w:val="right"/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к постановлению Администрации                                                                       Владимировского сельского поселения</w:t>
      </w:r>
    </w:p>
    <w:p w:rsidR="00E31142" w:rsidRPr="0022176B" w:rsidRDefault="00E31142" w:rsidP="00002948">
      <w:pPr>
        <w:ind w:left="4678" w:firstLine="0"/>
        <w:jc w:val="right"/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 30.12.2015</w:t>
      </w:r>
      <w:r w:rsidRPr="0022176B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172</w:t>
      </w:r>
    </w:p>
    <w:p w:rsidR="00E31142" w:rsidRPr="0022176B" w:rsidRDefault="00E31142" w:rsidP="00002948">
      <w:pPr>
        <w:ind w:left="5529"/>
        <w:rPr>
          <w:color w:val="000000"/>
          <w:sz w:val="24"/>
          <w:szCs w:val="24"/>
        </w:rPr>
      </w:pPr>
    </w:p>
    <w:p w:rsidR="00E31142" w:rsidRPr="0022176B" w:rsidRDefault="00E31142" w:rsidP="00002948">
      <w:pPr>
        <w:rPr>
          <w:color w:val="000000"/>
          <w:sz w:val="24"/>
          <w:szCs w:val="24"/>
        </w:rPr>
      </w:pPr>
    </w:p>
    <w:p w:rsidR="00E31142" w:rsidRPr="0022176B" w:rsidRDefault="00E31142" w:rsidP="00002948">
      <w:pPr>
        <w:jc w:val="center"/>
        <w:rPr>
          <w:b/>
          <w:bCs/>
          <w:color w:val="000000"/>
          <w:sz w:val="24"/>
          <w:szCs w:val="24"/>
        </w:rPr>
      </w:pPr>
      <w:r w:rsidRPr="0022176B">
        <w:rPr>
          <w:b/>
          <w:bCs/>
          <w:color w:val="000000"/>
          <w:sz w:val="24"/>
          <w:szCs w:val="24"/>
        </w:rPr>
        <w:t>ПРАВИЛА</w:t>
      </w:r>
    </w:p>
    <w:p w:rsidR="00E31142" w:rsidRPr="0022176B" w:rsidRDefault="00E31142" w:rsidP="00002948">
      <w:pPr>
        <w:jc w:val="center"/>
        <w:rPr>
          <w:b/>
          <w:bCs/>
          <w:color w:val="000000"/>
          <w:sz w:val="24"/>
          <w:szCs w:val="24"/>
        </w:rPr>
      </w:pPr>
      <w:r w:rsidRPr="0022176B">
        <w:rPr>
          <w:b/>
          <w:bCs/>
          <w:color w:val="000000"/>
          <w:sz w:val="24"/>
          <w:szCs w:val="24"/>
        </w:rPr>
        <w:t>определения требований к отдельным видам товаров, работ, услуг</w:t>
      </w:r>
    </w:p>
    <w:p w:rsidR="00E31142" w:rsidRPr="0022176B" w:rsidRDefault="00E31142" w:rsidP="00002948">
      <w:pPr>
        <w:jc w:val="center"/>
        <w:rPr>
          <w:b/>
          <w:bCs/>
          <w:color w:val="000000"/>
          <w:sz w:val="24"/>
          <w:szCs w:val="24"/>
        </w:rPr>
      </w:pPr>
      <w:r w:rsidRPr="0022176B">
        <w:rPr>
          <w:b/>
          <w:bCs/>
          <w:color w:val="000000"/>
          <w:sz w:val="24"/>
          <w:szCs w:val="24"/>
        </w:rPr>
        <w:t>(в том числе предельные цены товаров, работ, услуг),</w:t>
      </w:r>
    </w:p>
    <w:p w:rsidR="00E31142" w:rsidRPr="0022176B" w:rsidRDefault="00E31142" w:rsidP="00002948">
      <w:pPr>
        <w:jc w:val="center"/>
        <w:rPr>
          <w:b/>
          <w:bCs/>
          <w:color w:val="000000"/>
          <w:sz w:val="24"/>
          <w:szCs w:val="24"/>
        </w:rPr>
      </w:pPr>
      <w:r w:rsidRPr="0022176B">
        <w:rPr>
          <w:b/>
          <w:bCs/>
          <w:color w:val="000000"/>
          <w:sz w:val="24"/>
          <w:szCs w:val="24"/>
        </w:rPr>
        <w:t xml:space="preserve">закупаемым для обеспечения муниципальных нужд Администрации Владимировского сельского поселения и ее подведомственных муниципальных бюджетных учреждений </w:t>
      </w:r>
    </w:p>
    <w:p w:rsidR="00E31142" w:rsidRPr="0022176B" w:rsidRDefault="00E31142" w:rsidP="00002948">
      <w:pPr>
        <w:rPr>
          <w:color w:val="000000"/>
          <w:sz w:val="24"/>
          <w:szCs w:val="24"/>
        </w:rPr>
      </w:pPr>
    </w:p>
    <w:p w:rsidR="00E31142" w:rsidRPr="0022176B" w:rsidRDefault="00E31142" w:rsidP="00002948">
      <w:pPr>
        <w:numPr>
          <w:ilvl w:val="0"/>
          <w:numId w:val="4"/>
        </w:numPr>
        <w:ind w:firstLine="0"/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Настоящие Правила устанавливают порядок определения требований к закупаемым Администрацией Владимировского сельского поселения и ее подведомственными муниципальными бюджетными учреждениями, отдельным видам товаров, работ, услуг (в том числе предельных цен товаров, работ, услуг).</w:t>
      </w:r>
    </w:p>
    <w:p w:rsidR="00E31142" w:rsidRPr="0022176B" w:rsidRDefault="00E31142" w:rsidP="00002948">
      <w:pPr>
        <w:numPr>
          <w:ilvl w:val="0"/>
          <w:numId w:val="4"/>
        </w:numPr>
        <w:ind w:firstLine="0"/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Администрация Владимировского сельского поселения утверждает определенные в соответствии с настоящими Правилами требования  к закупаемым  Администрацией  Владимировского сельского поселения и ее подведомственными муниципальными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E31142" w:rsidRPr="0022176B" w:rsidRDefault="00E31142" w:rsidP="00002948">
      <w:pPr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Ведомственный перечень составляется по форме согласно приложению №1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    № 2 (далее - обязательный перечень).</w:t>
      </w:r>
    </w:p>
    <w:p w:rsidR="00E31142" w:rsidRPr="0022176B" w:rsidRDefault="00E31142" w:rsidP="00002948">
      <w:pPr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31142" w:rsidRPr="0022176B" w:rsidRDefault="00E31142" w:rsidP="00002948">
      <w:pPr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Администрация  Владимировского сельского поселения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31142" w:rsidRPr="0022176B" w:rsidRDefault="00E31142" w:rsidP="00002948">
      <w:pPr>
        <w:numPr>
          <w:ilvl w:val="0"/>
          <w:numId w:val="4"/>
        </w:numPr>
        <w:ind w:firstLine="0"/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Отдельные виды товаров, работ, услуг, не включенные в обязательный перечень, 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31142" w:rsidRPr="0022176B" w:rsidRDefault="00E31142" w:rsidP="00002948">
      <w:pPr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а)</w:t>
      </w:r>
      <w:r w:rsidRPr="0022176B">
        <w:rPr>
          <w:color w:val="000000"/>
          <w:sz w:val="24"/>
          <w:szCs w:val="24"/>
        </w:rPr>
        <w:tab/>
        <w:t>доля расходов Администрации Владимировского сельского поселения и ее подведомственных муниципальных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Владимировского сельского поселения  и ее подведомственных муниципальных бюджетных учреждений на приобретение товаров, работ, услуг за отчетный финансовый год;</w:t>
      </w:r>
    </w:p>
    <w:p w:rsidR="00E31142" w:rsidRPr="0022176B" w:rsidRDefault="00E31142" w:rsidP="00002948">
      <w:pPr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б)</w:t>
      </w:r>
      <w:r w:rsidRPr="0022176B">
        <w:rPr>
          <w:color w:val="000000"/>
          <w:sz w:val="24"/>
          <w:szCs w:val="24"/>
        </w:rPr>
        <w:tab/>
        <w:t>доля  контрактов Администрации Владимировского сельского поселения и ее подведомственных муниципальных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Владимировского сельского поселения и ее подведомственных муниципальных бюджетных учреждений на приобретение товаров, работ, услуг, заключенных в отчетном финансовом году.</w:t>
      </w:r>
    </w:p>
    <w:p w:rsidR="00E31142" w:rsidRPr="0022176B" w:rsidRDefault="00E31142" w:rsidP="00002948">
      <w:pPr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4. Администрация Владимировского сельского поселения при включении в ведомственный перечень отдельных видов товаров, работ, услуг, не указанных в обязательном перечне, применяет установленные пунктом 3 настоящих Правил критерии исходя из определения их значений в процентном отношении к объему осуществляемых  Администрацией Владимировского сельского поселения и ее муниципальными бюджетными учреждениями закупок.</w:t>
      </w:r>
    </w:p>
    <w:p w:rsidR="00E31142" w:rsidRPr="0022176B" w:rsidRDefault="00E31142" w:rsidP="00002948">
      <w:pPr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5. В целях формирования ведомственного перечня Администрация Владимировского сельского поселения вправе определить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E31142" w:rsidRPr="0022176B" w:rsidRDefault="00E31142" w:rsidP="00002948">
      <w:pPr>
        <w:numPr>
          <w:ilvl w:val="0"/>
          <w:numId w:val="5"/>
        </w:numPr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Администрация  Владимировского сельского поселения при формировании ведомственного перечня вправе включить в него дополнительно:</w:t>
      </w:r>
    </w:p>
    <w:p w:rsidR="00E31142" w:rsidRPr="0022176B" w:rsidRDefault="00E31142" w:rsidP="00002948">
      <w:pPr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а)</w:t>
      </w:r>
      <w:r w:rsidRPr="0022176B">
        <w:rPr>
          <w:color w:val="000000"/>
          <w:sz w:val="24"/>
          <w:szCs w:val="24"/>
        </w:rPr>
        <w:tab/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E31142" w:rsidRPr="0022176B" w:rsidRDefault="00E31142" w:rsidP="00002948">
      <w:pPr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б)</w:t>
      </w:r>
      <w:r w:rsidRPr="0022176B">
        <w:rPr>
          <w:color w:val="000000"/>
          <w:sz w:val="24"/>
          <w:szCs w:val="24"/>
        </w:rPr>
        <w:tab/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31142" w:rsidRPr="0022176B" w:rsidRDefault="00E31142" w:rsidP="00002948">
      <w:pPr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в)</w:t>
      </w:r>
      <w:r w:rsidRPr="0022176B">
        <w:rPr>
          <w:color w:val="000000"/>
          <w:sz w:val="24"/>
          <w:szCs w:val="24"/>
        </w:rPr>
        <w:tab/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31142" w:rsidRPr="0022176B" w:rsidRDefault="00E31142" w:rsidP="004F5AF0">
      <w:pPr>
        <w:numPr>
          <w:ilvl w:val="0"/>
          <w:numId w:val="5"/>
        </w:numPr>
        <w:ind w:left="0" w:firstLine="567"/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31142" w:rsidRPr="0022176B" w:rsidRDefault="00E31142" w:rsidP="00002948">
      <w:pPr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а)</w:t>
      </w:r>
      <w:r w:rsidRPr="0022176B">
        <w:rPr>
          <w:color w:val="000000"/>
          <w:sz w:val="24"/>
          <w:szCs w:val="24"/>
        </w:rPr>
        <w:tab/>
        <w:t>с учетом категорий и (или) групп должностей работников Администрации Владимировского сельского поселения и ее подведомственных муниципальных бюджетных учреждений, если затраты на их приобретение в соответствии с требованиями к определению нормативных затрат на обеспечение функций Администрации Владимировского сельского поселения и ее муниципальных бюджетных учреждений определяются с учетом категорий и (или) групп должностей работников;</w:t>
      </w:r>
    </w:p>
    <w:p w:rsidR="00E31142" w:rsidRPr="0022176B" w:rsidRDefault="00E31142" w:rsidP="00002948">
      <w:pPr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б)</w:t>
      </w:r>
      <w:r w:rsidRPr="0022176B">
        <w:rPr>
          <w:color w:val="000000"/>
          <w:sz w:val="24"/>
          <w:szCs w:val="24"/>
        </w:rPr>
        <w:tab/>
        <w:t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Владимировского сельского поселения.</w:t>
      </w:r>
    </w:p>
    <w:p w:rsidR="00E31142" w:rsidRPr="0022176B" w:rsidRDefault="00E31142" w:rsidP="004F5AF0">
      <w:pPr>
        <w:numPr>
          <w:ilvl w:val="0"/>
          <w:numId w:val="5"/>
        </w:numPr>
        <w:ind w:left="0" w:firstLine="567"/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E31142" w:rsidRPr="0022176B" w:rsidRDefault="00E31142" w:rsidP="004F5AF0">
      <w:pPr>
        <w:numPr>
          <w:ilvl w:val="0"/>
          <w:numId w:val="5"/>
        </w:numPr>
        <w:ind w:left="0" w:firstLine="360"/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Предельные цены товаров, работ, услуг устанавливаются Администрацией Владимировского сельского поселения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E31142" w:rsidRPr="0022176B" w:rsidRDefault="00E31142" w:rsidP="00002948">
      <w:pPr>
        <w:rPr>
          <w:color w:val="000000"/>
          <w:sz w:val="24"/>
          <w:szCs w:val="24"/>
          <w:highlight w:val="yellow"/>
        </w:rPr>
      </w:pPr>
    </w:p>
    <w:p w:rsidR="00E31142" w:rsidRPr="0022176B" w:rsidRDefault="00E31142" w:rsidP="00002948">
      <w:pPr>
        <w:rPr>
          <w:color w:val="000000"/>
          <w:sz w:val="24"/>
          <w:szCs w:val="24"/>
          <w:highlight w:val="yellow"/>
        </w:rPr>
      </w:pPr>
    </w:p>
    <w:p w:rsidR="00E31142" w:rsidRPr="0022176B" w:rsidRDefault="00E31142" w:rsidP="00002948">
      <w:pPr>
        <w:rPr>
          <w:color w:val="000000"/>
          <w:sz w:val="24"/>
          <w:szCs w:val="24"/>
          <w:highlight w:val="yellow"/>
        </w:rPr>
      </w:pPr>
    </w:p>
    <w:p w:rsidR="00E31142" w:rsidRPr="0022176B" w:rsidRDefault="00E31142" w:rsidP="00002948">
      <w:pPr>
        <w:rPr>
          <w:color w:val="000000"/>
          <w:sz w:val="24"/>
          <w:szCs w:val="24"/>
          <w:highlight w:val="yellow"/>
        </w:rPr>
        <w:sectPr w:rsidR="00E31142" w:rsidRPr="0022176B" w:rsidSect="007361B8">
          <w:footnotePr>
            <w:numFmt w:val="upperRoman"/>
            <w:numRestart w:val="eachPage"/>
          </w:footnotePr>
          <w:pgSz w:w="11905" w:h="16837"/>
          <w:pgMar w:top="539" w:right="851" w:bottom="360" w:left="1418" w:header="0" w:footer="6" w:gutter="0"/>
          <w:cols w:space="720"/>
        </w:sectPr>
      </w:pPr>
    </w:p>
    <w:p w:rsidR="00E31142" w:rsidRPr="0022176B" w:rsidRDefault="00E31142" w:rsidP="00465FD3">
      <w:pPr>
        <w:ind w:left="7797" w:firstLine="0"/>
        <w:jc w:val="right"/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  <w:highlight w:val="yellow"/>
        </w:rPr>
        <w:t xml:space="preserve">                                                                                                                        </w:t>
      </w:r>
      <w:r w:rsidRPr="0022176B">
        <w:rPr>
          <w:color w:val="000000"/>
          <w:sz w:val="24"/>
          <w:szCs w:val="24"/>
        </w:rPr>
        <w:t>Приложение № 1</w:t>
      </w:r>
    </w:p>
    <w:p w:rsidR="00E31142" w:rsidRPr="0022176B" w:rsidRDefault="00E31142" w:rsidP="00465FD3">
      <w:pPr>
        <w:ind w:left="7797" w:firstLine="0"/>
        <w:jc w:val="right"/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к 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Владимировского сельского поселения и ее муниципальных бюджетных учреждений Владимировского сельского поселения</w:t>
      </w:r>
    </w:p>
    <w:p w:rsidR="00E31142" w:rsidRPr="0022176B" w:rsidRDefault="00E31142" w:rsidP="00465FD3">
      <w:pPr>
        <w:ind w:left="7797" w:firstLine="0"/>
        <w:jc w:val="right"/>
        <w:rPr>
          <w:color w:val="000000"/>
          <w:sz w:val="24"/>
          <w:szCs w:val="24"/>
        </w:rPr>
      </w:pPr>
    </w:p>
    <w:p w:rsidR="00E31142" w:rsidRPr="0022176B" w:rsidRDefault="00E31142" w:rsidP="00465FD3">
      <w:pPr>
        <w:jc w:val="center"/>
        <w:rPr>
          <w:color w:val="000000"/>
          <w:sz w:val="24"/>
          <w:szCs w:val="24"/>
        </w:rPr>
      </w:pPr>
      <w:r w:rsidRPr="0022176B">
        <w:rPr>
          <w:b/>
          <w:bCs/>
          <w:color w:val="000000"/>
          <w:sz w:val="24"/>
          <w:szCs w:val="24"/>
        </w:rPr>
        <w:t>ПЕРЕЧЕНЬ</w:t>
      </w:r>
    </w:p>
    <w:p w:rsidR="00E31142" w:rsidRPr="0022176B" w:rsidRDefault="00E31142" w:rsidP="005A3440">
      <w:pPr>
        <w:jc w:val="center"/>
        <w:rPr>
          <w:b/>
          <w:bCs/>
          <w:color w:val="000000"/>
          <w:sz w:val="24"/>
          <w:szCs w:val="24"/>
        </w:rPr>
      </w:pPr>
      <w:r w:rsidRPr="0022176B">
        <w:rPr>
          <w:b/>
          <w:bCs/>
          <w:color w:val="000000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E31142" w:rsidRPr="0022176B" w:rsidRDefault="00E31142" w:rsidP="005A3440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20"/>
        <w:gridCol w:w="854"/>
        <w:gridCol w:w="1699"/>
        <w:gridCol w:w="850"/>
        <w:gridCol w:w="994"/>
        <w:gridCol w:w="850"/>
        <w:gridCol w:w="1138"/>
        <w:gridCol w:w="1699"/>
        <w:gridCol w:w="1843"/>
        <w:gridCol w:w="1982"/>
        <w:gridCol w:w="1858"/>
      </w:tblGrid>
      <w:tr w:rsidR="00E31142" w:rsidRPr="0022176B">
        <w:trPr>
          <w:trHeight w:val="118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465F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№</w:t>
            </w:r>
          </w:p>
          <w:p w:rsidR="00E31142" w:rsidRPr="0022176B" w:rsidRDefault="00E31142" w:rsidP="00465F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465FD3">
            <w:pPr>
              <w:ind w:firstLine="14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Код по ОКПД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465FD3">
            <w:pPr>
              <w:ind w:firstLine="1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465F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465FD3">
            <w:pPr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Требования к потребительским свойствам (в том числе качеству) и</w:t>
            </w:r>
          </w:p>
          <w:p w:rsidR="00E31142" w:rsidRPr="0022176B" w:rsidRDefault="00E31142" w:rsidP="005A3440">
            <w:pPr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иным характеристикам, утвержденные Администрацией Владимировского сельского поселения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5A344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 Администрацией Владимировского сельского поселения и ее подведомственными муниципальными  бюджетными учреждениями</w:t>
            </w:r>
          </w:p>
        </w:tc>
      </w:tr>
      <w:tr w:rsidR="00E31142" w:rsidRPr="0022176B">
        <w:trPr>
          <w:trHeight w:val="110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465F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465F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465F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142" w:rsidRPr="0022176B" w:rsidRDefault="00E31142" w:rsidP="00465F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465F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42" w:rsidRPr="0022176B" w:rsidRDefault="00E31142" w:rsidP="00465F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142" w:rsidRPr="0022176B" w:rsidRDefault="00E31142" w:rsidP="00465F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31142" w:rsidRPr="0022176B" w:rsidRDefault="00E31142" w:rsidP="00465F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31142" w:rsidRPr="0022176B" w:rsidRDefault="00E31142" w:rsidP="00465F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465F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142" w:rsidRPr="0022176B">
        <w:trPr>
          <w:trHeight w:val="159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465F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465F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465F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465F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465F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наименова</w:t>
            </w:r>
          </w:p>
          <w:p w:rsidR="00E31142" w:rsidRPr="0022176B" w:rsidRDefault="00E31142" w:rsidP="00465F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465F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465F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значение характерис</w:t>
            </w:r>
          </w:p>
          <w:p w:rsidR="00E31142" w:rsidRPr="0022176B" w:rsidRDefault="00E31142" w:rsidP="00465F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465F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465F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5A344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обоснование отклонения значения характеристики от утвержденной  Администрацией Владимировского сельского поселения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465F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функциональное назначение</w:t>
            </w:r>
            <w:r w:rsidRPr="0022176B">
              <w:rPr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E31142" w:rsidRPr="0022176B">
        <w:trPr>
          <w:trHeight w:val="682"/>
          <w:jc w:val="center"/>
        </w:trPr>
        <w:tc>
          <w:tcPr>
            <w:tcW w:w="14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5A3440">
            <w:pPr>
              <w:ind w:right="125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утвержденным  постановлением  Администрации Владимировского сельского поселения от ______ №_____</w:t>
            </w:r>
          </w:p>
        </w:tc>
      </w:tr>
    </w:tbl>
    <w:p w:rsidR="00E31142" w:rsidRPr="0022176B" w:rsidRDefault="00E31142" w:rsidP="00002948">
      <w:pPr>
        <w:rPr>
          <w:color w:val="000000"/>
          <w:sz w:val="24"/>
          <w:szCs w:val="24"/>
          <w:highlight w:val="yellow"/>
        </w:rPr>
        <w:sectPr w:rsidR="00E31142" w:rsidRPr="0022176B">
          <w:pgSz w:w="16837" w:h="11905" w:orient="landscape"/>
          <w:pgMar w:top="426" w:right="619" w:bottom="854" w:left="1133" w:header="0" w:footer="3" w:gutter="0"/>
          <w:cols w:space="720"/>
        </w:sectPr>
      </w:pPr>
    </w:p>
    <w:tbl>
      <w:tblPr>
        <w:tblW w:w="1474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8"/>
        <w:gridCol w:w="851"/>
        <w:gridCol w:w="1701"/>
        <w:gridCol w:w="850"/>
        <w:gridCol w:w="993"/>
        <w:gridCol w:w="850"/>
        <w:gridCol w:w="1134"/>
        <w:gridCol w:w="1701"/>
        <w:gridCol w:w="1843"/>
        <w:gridCol w:w="1984"/>
        <w:gridCol w:w="2260"/>
      </w:tblGrid>
      <w:tr w:rsidR="00E31142" w:rsidRPr="0022176B">
        <w:trPr>
          <w:trHeight w:val="45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</w:tr>
      <w:tr w:rsidR="00E31142" w:rsidRPr="0022176B">
        <w:trPr>
          <w:trHeight w:val="677"/>
          <w:jc w:val="center"/>
        </w:trPr>
        <w:tc>
          <w:tcPr>
            <w:tcW w:w="14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Дополнительный перечень отдельных видов товаров, работ, услуг, определенный  Администрацией Владимировского сельского поселения и ее подведомственными муниципальными казенными учреждениями и муниципальными  бюджетными учреждениями</w:t>
            </w:r>
          </w:p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</w:tr>
      <w:tr w:rsidR="00E31142" w:rsidRPr="0022176B">
        <w:trPr>
          <w:trHeight w:val="44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E31142" w:rsidRPr="0022176B">
        <w:trPr>
          <w:trHeight w:val="44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E31142" w:rsidRPr="0022176B">
        <w:trPr>
          <w:trHeight w:val="45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002948">
            <w:pPr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</w:tbl>
    <w:p w:rsidR="00E31142" w:rsidRPr="0022176B" w:rsidRDefault="00E31142" w:rsidP="00E47734">
      <w:pPr>
        <w:ind w:firstLine="0"/>
        <w:rPr>
          <w:color w:val="000000"/>
          <w:sz w:val="24"/>
          <w:szCs w:val="24"/>
          <w:highlight w:val="yellow"/>
        </w:rPr>
        <w:sectPr w:rsidR="00E31142" w:rsidRPr="0022176B">
          <w:type w:val="continuous"/>
          <w:pgSz w:w="16837" w:h="11905" w:orient="landscape"/>
          <w:pgMar w:top="1306" w:right="802" w:bottom="7234" w:left="1690" w:header="0" w:footer="3" w:gutter="0"/>
          <w:cols w:space="720"/>
        </w:sectPr>
      </w:pPr>
    </w:p>
    <w:p w:rsidR="00E31142" w:rsidRPr="0022176B" w:rsidRDefault="00E31142" w:rsidP="00E47734">
      <w:pPr>
        <w:ind w:left="9498" w:firstLine="0"/>
        <w:jc w:val="right"/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 xml:space="preserve">Приложение № 2 </w:t>
      </w:r>
    </w:p>
    <w:p w:rsidR="00E31142" w:rsidRPr="0022176B" w:rsidRDefault="00E31142" w:rsidP="00E47734">
      <w:pPr>
        <w:ind w:left="9498"/>
        <w:jc w:val="right"/>
        <w:rPr>
          <w:color w:val="000000"/>
          <w:sz w:val="24"/>
          <w:szCs w:val="24"/>
        </w:rPr>
      </w:pPr>
      <w:r w:rsidRPr="0022176B">
        <w:rPr>
          <w:color w:val="000000"/>
          <w:sz w:val="24"/>
          <w:szCs w:val="24"/>
        </w:rPr>
        <w:t>к 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Владимировского сельского поселения и ее подведомственных муниципальных бюджетных учреждений Владимировского сельского поселения</w:t>
      </w:r>
    </w:p>
    <w:p w:rsidR="00E31142" w:rsidRPr="0022176B" w:rsidRDefault="00E31142" w:rsidP="00002948">
      <w:pPr>
        <w:rPr>
          <w:color w:val="000000"/>
          <w:sz w:val="24"/>
          <w:szCs w:val="24"/>
          <w:highlight w:val="yellow"/>
        </w:rPr>
      </w:pPr>
    </w:p>
    <w:p w:rsidR="00E31142" w:rsidRPr="0022176B" w:rsidRDefault="00E31142" w:rsidP="00002948">
      <w:pPr>
        <w:rPr>
          <w:color w:val="000000"/>
          <w:sz w:val="24"/>
          <w:szCs w:val="24"/>
          <w:highlight w:val="yellow"/>
        </w:rPr>
      </w:pPr>
      <w:r w:rsidRPr="0022176B">
        <w:rPr>
          <w:color w:val="000000"/>
          <w:sz w:val="24"/>
          <w:szCs w:val="24"/>
          <w:highlight w:val="yellow"/>
        </w:rPr>
        <w:t xml:space="preserve"> </w:t>
      </w:r>
    </w:p>
    <w:p w:rsidR="00E31142" w:rsidRPr="0022176B" w:rsidRDefault="00E31142" w:rsidP="00E47734">
      <w:pPr>
        <w:jc w:val="center"/>
        <w:rPr>
          <w:b/>
          <w:bCs/>
          <w:color w:val="000000"/>
          <w:sz w:val="24"/>
          <w:szCs w:val="24"/>
        </w:rPr>
      </w:pPr>
      <w:r w:rsidRPr="0022176B">
        <w:rPr>
          <w:b/>
          <w:bCs/>
          <w:color w:val="000000"/>
          <w:sz w:val="24"/>
          <w:szCs w:val="24"/>
        </w:rPr>
        <w:t>ОБЯЗАТЕЛЬНЫЙ ПЕРЕЧЕНЬ</w:t>
      </w:r>
    </w:p>
    <w:p w:rsidR="00E31142" w:rsidRPr="0022176B" w:rsidRDefault="00E31142" w:rsidP="00E47734">
      <w:pPr>
        <w:jc w:val="center"/>
        <w:rPr>
          <w:b/>
          <w:bCs/>
          <w:color w:val="000000"/>
          <w:sz w:val="24"/>
          <w:szCs w:val="24"/>
        </w:rPr>
      </w:pPr>
      <w:r w:rsidRPr="0022176B">
        <w:rPr>
          <w:b/>
          <w:bCs/>
          <w:color w:val="000000"/>
          <w:sz w:val="24"/>
          <w:szCs w:val="24"/>
        </w:rPr>
        <w:t>отдельных видов товаров, работ, услуг, в отношении которых</w:t>
      </w:r>
    </w:p>
    <w:p w:rsidR="00E31142" w:rsidRPr="0022176B" w:rsidRDefault="00E31142" w:rsidP="00E47734">
      <w:pPr>
        <w:jc w:val="center"/>
        <w:rPr>
          <w:b/>
          <w:bCs/>
          <w:color w:val="000000"/>
          <w:sz w:val="24"/>
          <w:szCs w:val="24"/>
        </w:rPr>
      </w:pPr>
      <w:r w:rsidRPr="0022176B">
        <w:rPr>
          <w:b/>
          <w:bCs/>
          <w:color w:val="000000"/>
          <w:sz w:val="24"/>
          <w:szCs w:val="24"/>
        </w:rPr>
        <w:t>определяются требования к потребительским свойствам</w:t>
      </w:r>
    </w:p>
    <w:p w:rsidR="00E31142" w:rsidRPr="0022176B" w:rsidRDefault="00E31142" w:rsidP="00E47734">
      <w:pPr>
        <w:jc w:val="center"/>
        <w:rPr>
          <w:b/>
          <w:bCs/>
          <w:color w:val="000000"/>
          <w:sz w:val="24"/>
          <w:szCs w:val="24"/>
        </w:rPr>
      </w:pPr>
      <w:r w:rsidRPr="0022176B">
        <w:rPr>
          <w:b/>
          <w:bCs/>
          <w:color w:val="000000"/>
          <w:sz w:val="24"/>
          <w:szCs w:val="24"/>
        </w:rPr>
        <w:t>(в том числе качеству) и иным характеристикам</w:t>
      </w:r>
    </w:p>
    <w:p w:rsidR="00E31142" w:rsidRPr="0022176B" w:rsidRDefault="00E31142" w:rsidP="00E47734">
      <w:pPr>
        <w:jc w:val="center"/>
        <w:rPr>
          <w:b/>
          <w:bCs/>
          <w:color w:val="000000"/>
          <w:sz w:val="24"/>
          <w:szCs w:val="24"/>
        </w:rPr>
      </w:pPr>
      <w:r w:rsidRPr="0022176B">
        <w:rPr>
          <w:b/>
          <w:bCs/>
          <w:color w:val="000000"/>
          <w:sz w:val="24"/>
          <w:szCs w:val="24"/>
        </w:rPr>
        <w:t>(в том числе предельные цены товаров, работ, услуг)</w:t>
      </w:r>
    </w:p>
    <w:p w:rsidR="00E31142" w:rsidRPr="0022176B" w:rsidRDefault="00E31142" w:rsidP="00E47734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9"/>
        <w:gridCol w:w="577"/>
        <w:gridCol w:w="79"/>
        <w:gridCol w:w="901"/>
        <w:gridCol w:w="51"/>
        <w:gridCol w:w="1652"/>
        <w:gridCol w:w="6"/>
        <w:gridCol w:w="1410"/>
        <w:gridCol w:w="6"/>
        <w:gridCol w:w="844"/>
        <w:gridCol w:w="6"/>
        <w:gridCol w:w="1420"/>
        <w:gridCol w:w="6"/>
        <w:gridCol w:w="1553"/>
        <w:gridCol w:w="6"/>
        <w:gridCol w:w="1695"/>
        <w:gridCol w:w="6"/>
        <w:gridCol w:w="1695"/>
        <w:gridCol w:w="6"/>
        <w:gridCol w:w="1837"/>
        <w:gridCol w:w="6"/>
        <w:gridCol w:w="40"/>
      </w:tblGrid>
      <w:tr w:rsidR="00E31142" w:rsidRPr="0022176B">
        <w:trPr>
          <w:gridBefore w:val="1"/>
          <w:gridAfter w:val="1"/>
          <w:wBefore w:w="69" w:type="dxa"/>
          <w:wAfter w:w="40" w:type="dxa"/>
          <w:trHeight w:val="682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№</w:t>
            </w:r>
          </w:p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Код по ОКПД</w:t>
            </w: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04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31142" w:rsidRPr="0022176B">
        <w:trPr>
          <w:gridBefore w:val="1"/>
          <w:gridAfter w:val="1"/>
          <w:wBefore w:w="69" w:type="dxa"/>
          <w:wAfter w:w="40" w:type="dxa"/>
          <w:trHeight w:val="67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значение характеристики</w:t>
            </w:r>
          </w:p>
        </w:tc>
      </w:tr>
      <w:tr w:rsidR="00E31142" w:rsidRPr="0022176B">
        <w:trPr>
          <w:gridBefore w:val="1"/>
          <w:wBefore w:w="69" w:type="dxa"/>
          <w:trHeight w:val="152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высшая группа должностей</w:t>
            </w:r>
          </w:p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муниципальной службы категории</w:t>
            </w:r>
          </w:p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«руководители»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ведущая группа должностей</w:t>
            </w:r>
          </w:p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должности</w:t>
            </w:r>
          </w:p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категории</w:t>
            </w:r>
          </w:p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«специалисты»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142" w:rsidRPr="0022176B">
        <w:trPr>
          <w:gridBefore w:val="1"/>
          <w:wBefore w:w="69" w:type="dxa"/>
          <w:trHeight w:val="456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142" w:rsidRPr="0022176B" w:rsidRDefault="00E31142" w:rsidP="00E4773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31142" w:rsidRPr="0022176B">
        <w:trPr>
          <w:gridBefore w:val="1"/>
          <w:wBefore w:w="69" w:type="dxa"/>
          <w:trHeight w:val="456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30.02.12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5A3440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Машины вычислительные электронные</w:t>
            </w:r>
          </w:p>
          <w:p w:rsidR="00E31142" w:rsidRPr="0022176B" w:rsidRDefault="00E31142" w:rsidP="005A3440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цифровые портативные массой не более</w:t>
            </w:r>
          </w:p>
          <w:p w:rsidR="00E31142" w:rsidRPr="0022176B" w:rsidRDefault="00E31142" w:rsidP="005A3440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10 кг для автоматической обработки данных («лэптопы», «ноутбуки», «сабноутбуки»).</w:t>
            </w:r>
          </w:p>
          <w:p w:rsidR="00E31142" w:rsidRPr="0022176B" w:rsidRDefault="00E31142" w:rsidP="005A3440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5A3440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размер и тип экрана, вес,</w:t>
            </w:r>
          </w:p>
          <w:p w:rsidR="00E31142" w:rsidRPr="0022176B" w:rsidRDefault="00E31142" w:rsidP="005A3440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тип процессора,</w:t>
            </w:r>
          </w:p>
          <w:p w:rsidR="00E31142" w:rsidRPr="0022176B" w:rsidRDefault="00E31142" w:rsidP="005A3440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частота процессора,</w:t>
            </w:r>
          </w:p>
          <w:p w:rsidR="00E31142" w:rsidRPr="0022176B" w:rsidRDefault="00E31142" w:rsidP="005A3440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размер оперативной памяти, объем накопителя, тип жесткого</w:t>
            </w:r>
          </w:p>
          <w:p w:rsidR="00E31142" w:rsidRPr="0022176B" w:rsidRDefault="00E31142" w:rsidP="005A3440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 xml:space="preserve">диска, оптический привод, наличие модулей </w:t>
            </w:r>
            <w:r w:rsidRPr="0022176B">
              <w:rPr>
                <w:color w:val="000000"/>
                <w:sz w:val="24"/>
                <w:szCs w:val="24"/>
                <w:lang w:val="en-US"/>
              </w:rPr>
              <w:t>Wi</w:t>
            </w:r>
            <w:r w:rsidRPr="0022176B">
              <w:rPr>
                <w:color w:val="000000"/>
                <w:sz w:val="24"/>
                <w:szCs w:val="24"/>
              </w:rPr>
              <w:t xml:space="preserve">- </w:t>
            </w:r>
            <w:r w:rsidRPr="0022176B">
              <w:rPr>
                <w:color w:val="000000"/>
                <w:sz w:val="24"/>
                <w:szCs w:val="24"/>
                <w:lang w:val="en-US"/>
              </w:rPr>
              <w:t>Fi</w:t>
            </w:r>
            <w:r w:rsidRPr="0022176B">
              <w:rPr>
                <w:color w:val="000000"/>
                <w:sz w:val="24"/>
                <w:szCs w:val="24"/>
              </w:rPr>
              <w:t xml:space="preserve">, </w:t>
            </w:r>
            <w:r w:rsidRPr="0022176B">
              <w:rPr>
                <w:color w:val="000000"/>
                <w:sz w:val="24"/>
                <w:szCs w:val="24"/>
                <w:lang w:val="en-US"/>
              </w:rPr>
              <w:t>Bluetooth</w:t>
            </w:r>
            <w:r w:rsidRPr="0022176B">
              <w:rPr>
                <w:color w:val="000000"/>
                <w:sz w:val="24"/>
                <w:szCs w:val="24"/>
              </w:rPr>
              <w:t>, поддержки 3</w:t>
            </w:r>
            <w:r w:rsidRPr="0022176B">
              <w:rPr>
                <w:color w:val="000000"/>
                <w:sz w:val="24"/>
                <w:szCs w:val="24"/>
                <w:lang w:val="en-US"/>
              </w:rPr>
              <w:t>G</w:t>
            </w:r>
            <w:r w:rsidRPr="0022176B">
              <w:rPr>
                <w:color w:val="000000"/>
                <w:sz w:val="24"/>
                <w:szCs w:val="24"/>
              </w:rPr>
              <w:t xml:space="preserve"> (</w:t>
            </w:r>
            <w:r w:rsidRPr="0022176B">
              <w:rPr>
                <w:color w:val="000000"/>
                <w:sz w:val="24"/>
                <w:szCs w:val="24"/>
                <w:lang w:val="en-US"/>
              </w:rPr>
              <w:t>UMTS</w:t>
            </w:r>
            <w:r w:rsidRPr="0022176B">
              <w:rPr>
                <w:color w:val="000000"/>
                <w:sz w:val="24"/>
                <w:szCs w:val="24"/>
              </w:rPr>
              <w:t>), тип видеоадаптера, время работы, операционная</w:t>
            </w:r>
          </w:p>
          <w:p w:rsidR="00E31142" w:rsidRPr="0022176B" w:rsidRDefault="00E31142" w:rsidP="005A3440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E4773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142" w:rsidRPr="0022176B" w:rsidRDefault="00E31142" w:rsidP="00E4773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31142" w:rsidRPr="0022176B">
        <w:trPr>
          <w:gridAfter w:val="2"/>
          <w:wAfter w:w="46" w:type="dxa"/>
          <w:trHeight w:val="2525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30.02.15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Машины вычислительные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электронные цифровые прочие, содержащие или не содержащие в одном корпусе одно или два из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тип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(моноблок/системный блок и монитор), размер экрана/монито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ра, тип процессора,</w:t>
            </w:r>
          </w:p>
          <w:p w:rsidR="00E31142" w:rsidRPr="0022176B" w:rsidRDefault="00E31142" w:rsidP="005A3440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частота процессора, размер оперативной памяти, объем накопителя, тип жесткого</w:t>
            </w:r>
          </w:p>
          <w:p w:rsidR="00E31142" w:rsidRPr="0022176B" w:rsidRDefault="00E31142" w:rsidP="005A3440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диска, оптический привод, тип видеоадаптера, операционная</w:t>
            </w:r>
          </w:p>
          <w:p w:rsidR="00E31142" w:rsidRPr="0022176B" w:rsidRDefault="00E31142" w:rsidP="005A3440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31142" w:rsidRPr="0022176B">
        <w:trPr>
          <w:gridAfter w:val="2"/>
          <w:wAfter w:w="46" w:type="dxa"/>
          <w:trHeight w:val="843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 xml:space="preserve"> 30.02.16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метод печати (струйный/лазерный - для принтера/многофункционально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го устройства), разрешение сканирования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(для сканера/много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функционально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го устройства),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цветность (цветной/черно-белый), максимальный формат, скорость печати/сканирования, наличие дополнительных модулей и интерфейсов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(сетевой интерфейс, устройства чтения карт памяти и т.д.)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31142" w:rsidRPr="0022176B">
        <w:trPr>
          <w:gridAfter w:val="2"/>
          <w:wAfter w:w="46" w:type="dxa"/>
          <w:trHeight w:val="2525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 xml:space="preserve"> 32.20.11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 xml:space="preserve">  Аппаратура передающая для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тип устройства (телефон/смартфон), поддерживаемые стандарты, операционная система, время работы, метод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управления (сенсорный/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кнопочный), количество SIM-карт, наличие модулей и интерфейсов (Wi-Fi, Bluetooth, USB, GPS), стоимость годового владения оборудова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нием (включая договоры технической поддержки,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не более 15 тыс.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не более 10 тыс.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не более 7 тыс.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31142" w:rsidRPr="0022176B">
        <w:trPr>
          <w:gridAfter w:val="2"/>
          <w:wAfter w:w="46" w:type="dxa"/>
          <w:trHeight w:val="2525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обслуживания,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сервисные договоры) из расчета на одного абонента (одну единицу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трафика) в течение всего срока службы, предельная цена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31142" w:rsidRPr="0022176B">
        <w:trPr>
          <w:gridAfter w:val="2"/>
          <w:wAfter w:w="46" w:type="dxa"/>
          <w:trHeight w:val="1499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 xml:space="preserve"> 34.10.22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Автомобили легковые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Не более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Не более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31142" w:rsidRPr="0022176B">
        <w:trPr>
          <w:gridAfter w:val="2"/>
          <w:wAfter w:w="46" w:type="dxa"/>
          <w:trHeight w:val="1095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Не более 1,5 млн.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 xml:space="preserve">   Не более 1,3 млн.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31142" w:rsidRPr="0022176B">
        <w:trPr>
          <w:gridAfter w:val="2"/>
          <w:wAfter w:w="46" w:type="dxa"/>
          <w:trHeight w:val="1268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 xml:space="preserve"> 34.10.30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31142" w:rsidRPr="0022176B">
        <w:trPr>
          <w:gridAfter w:val="2"/>
          <w:wAfter w:w="46" w:type="dxa"/>
          <w:trHeight w:val="843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 xml:space="preserve"> 34.10.41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31142" w:rsidRPr="0022176B">
        <w:trPr>
          <w:gridAfter w:val="2"/>
          <w:wAfter w:w="46" w:type="dxa"/>
          <w:trHeight w:val="2525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 xml:space="preserve"> 36.11.11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предельное значение -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кожа натуральная;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возможные значения: искусственная кожа, мебельный (искусственный) мех,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искусственная замша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(микрофибра), ткань,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нетканые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предельное значение - кожа натуральная; возможные значения: искусственна я кожа, мебельный (искусственный) мех, искусственная замша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(микрофибра), ткань,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нетканые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нетканые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предельное значение –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ткань; возможные значения: нетканые материалы</w:t>
            </w:r>
          </w:p>
        </w:tc>
      </w:tr>
      <w:tr w:rsidR="00E31142" w:rsidRPr="0022176B">
        <w:trPr>
          <w:gridAfter w:val="2"/>
          <w:wAfter w:w="46" w:type="dxa"/>
          <w:trHeight w:val="2525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 xml:space="preserve">  36.11.12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Мебель для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сидения с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деревянным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каркасом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материал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 xml:space="preserve"> (вид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древесины)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предельное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значение -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массив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древесины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"ценных"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пород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(твердолис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твенных и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тропических);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возможные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значения: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древесина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хвойных и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мягколиственных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пород: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береза,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лиственница, сосна, 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возможное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значение -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древесина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хвойных и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мягколиственных пород: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береза,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лиственница,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сосна, 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возможное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значение -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древесина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хвойных и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мягколиственных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пород: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береза,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лиственница, сосна,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возможное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значение -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древесина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хвойных и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мягколиственных пород: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береза,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лиственница, сосна,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 xml:space="preserve">     ель</w:t>
            </w:r>
          </w:p>
        </w:tc>
      </w:tr>
      <w:tr w:rsidR="00E31142" w:rsidRPr="0022176B">
        <w:trPr>
          <w:gridAfter w:val="2"/>
          <w:wAfter w:w="46" w:type="dxa"/>
          <w:trHeight w:val="2525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обивочные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предельное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значение -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кожа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натуральная;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возможные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значения: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искусственная кожа, мебельный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(искусственный) мех,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искусственная замша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(микрофибра), ткань,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нетканые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предельное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значение -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искусственная кожа;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возможные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значения: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мебельный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(искусственный) мех, искусственная замша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(микрофибра), ткань,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нетканые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предельное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значение -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искусственная кожа;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возможные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значения: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мебельный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(искусственный) мех, искусственная замша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(микрофибра), ткань,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нетканые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предельное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значение -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ткань;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возможное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значение -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нетканые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материалы</w:t>
            </w:r>
          </w:p>
        </w:tc>
      </w:tr>
      <w:tr w:rsidR="00E31142" w:rsidRPr="0022176B">
        <w:trPr>
          <w:gridAfter w:val="2"/>
          <w:wAfter w:w="46" w:type="dxa"/>
          <w:trHeight w:val="2350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36.12.11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Мебель металлическая для офисов, административ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ных помещений, учебных заведений, учреждений культуры и т.п.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31142" w:rsidRPr="0022176B">
        <w:trPr>
          <w:gridAfter w:val="2"/>
          <w:wAfter w:w="46" w:type="dxa"/>
          <w:trHeight w:val="560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 xml:space="preserve">   36.12.12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Мебель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деревянная для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офисов,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административ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ных помещений,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учебных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заведений,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учреждений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культуры и т.п.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материал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 xml:space="preserve"> (вид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древесины)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предельное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значение -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массив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древесины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"ценных"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пород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(твердо-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лиственных и тропических);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возможные значения: древесина хвойных и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мягколиственных пород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возможные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значения -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древесина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хвойных и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мягколиственных пород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возможные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значения -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древесина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хвойных и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мягколиственных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пород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возможные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значения -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древесина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хвойных и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мягколиственных</w:t>
            </w:r>
          </w:p>
          <w:p w:rsidR="00E31142" w:rsidRPr="0022176B" w:rsidRDefault="00E31142" w:rsidP="0079355D">
            <w:pPr>
              <w:ind w:firstLine="0"/>
              <w:rPr>
                <w:color w:val="000000"/>
                <w:sz w:val="24"/>
                <w:szCs w:val="24"/>
              </w:rPr>
            </w:pPr>
            <w:r w:rsidRPr="0022176B">
              <w:rPr>
                <w:color w:val="000000"/>
                <w:sz w:val="24"/>
                <w:szCs w:val="24"/>
              </w:rPr>
              <w:t>пород</w:t>
            </w:r>
          </w:p>
        </w:tc>
      </w:tr>
    </w:tbl>
    <w:p w:rsidR="00E31142" w:rsidRPr="0022176B" w:rsidRDefault="00E31142" w:rsidP="005A3440">
      <w:pPr>
        <w:ind w:firstLine="0"/>
        <w:jc w:val="center"/>
        <w:rPr>
          <w:color w:val="000000"/>
          <w:sz w:val="24"/>
          <w:szCs w:val="24"/>
          <w:highlight w:val="yellow"/>
        </w:rPr>
      </w:pPr>
    </w:p>
    <w:p w:rsidR="00E31142" w:rsidRPr="0022176B" w:rsidRDefault="00E31142" w:rsidP="003F33D9">
      <w:pPr>
        <w:ind w:firstLine="0"/>
        <w:rPr>
          <w:rStyle w:val="FontStyle24"/>
          <w:sz w:val="24"/>
          <w:szCs w:val="24"/>
        </w:rPr>
      </w:pPr>
    </w:p>
    <w:sectPr w:rsidR="00E31142" w:rsidRPr="0022176B" w:rsidSect="003F33D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42" w:rsidRDefault="00E31142" w:rsidP="00002948">
      <w:r>
        <w:separator/>
      </w:r>
    </w:p>
  </w:endnote>
  <w:endnote w:type="continuationSeparator" w:id="1">
    <w:p w:rsidR="00E31142" w:rsidRDefault="00E31142" w:rsidP="0000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42" w:rsidRDefault="00E31142" w:rsidP="00002948">
      <w:r>
        <w:separator/>
      </w:r>
    </w:p>
  </w:footnote>
  <w:footnote w:type="continuationSeparator" w:id="1">
    <w:p w:rsidR="00E31142" w:rsidRDefault="00E31142" w:rsidP="00002948">
      <w:r>
        <w:continuationSeparator/>
      </w:r>
    </w:p>
  </w:footnote>
  <w:footnote w:id="2">
    <w:p w:rsidR="00E31142" w:rsidRDefault="00E31142" w:rsidP="00002948">
      <w:pPr>
        <w:ind w:left="-560" w:right="680"/>
      </w:pPr>
      <w:r w:rsidRPr="00E47734">
        <w:rPr>
          <w:sz w:val="20"/>
          <w:szCs w:val="20"/>
          <w:vertAlign w:val="superscript"/>
        </w:rPr>
        <w:footnoteRef/>
      </w:r>
      <w:r w:rsidRPr="00E47734">
        <w:rPr>
          <w:sz w:val="20"/>
          <w:szCs w:val="20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numFmt w:val="upperRoman"/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2D3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302F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5F5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5CF5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176B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0E5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6B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AFE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33D9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64B9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AF0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34E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440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0A9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1BA6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3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318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E7FF7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1B8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6FF2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55D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28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1D2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91C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584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5B7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828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513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BB6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9E1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2FA5"/>
    <w:rsid w:val="00C631EA"/>
    <w:rsid w:val="00C63589"/>
    <w:rsid w:val="00C63708"/>
    <w:rsid w:val="00C63DE5"/>
    <w:rsid w:val="00C63FBA"/>
    <w:rsid w:val="00C64482"/>
    <w:rsid w:val="00C6463D"/>
    <w:rsid w:val="00C64E30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248C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6F3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E7D74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142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82D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257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81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BC5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0A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DC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2257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52257"/>
    <w:rPr>
      <w:rFonts w:ascii="Courier New" w:hAnsi="Courier New" w:cs="Courier New"/>
      <w:b/>
      <w:bCs/>
      <w:color w:val="000000"/>
      <w:spacing w:val="27"/>
      <w:sz w:val="16"/>
      <w:szCs w:val="16"/>
      <w:shd w:val="clear" w:color="auto" w:fill="FFFFFF"/>
      <w:lang w:eastAsia="ru-RU"/>
    </w:rPr>
  </w:style>
  <w:style w:type="character" w:customStyle="1" w:styleId="FontStyle24">
    <w:name w:val="Font Style24"/>
    <w:basedOn w:val="DefaultParagraphFont"/>
    <w:uiPriority w:val="99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F3DF3"/>
    <w:rPr>
      <w:color w:val="0000FF"/>
      <w:u w:val="single"/>
    </w:rPr>
  </w:style>
  <w:style w:type="paragraph" w:customStyle="1" w:styleId="ConsPlusNormal">
    <w:name w:val="ConsPlusNormal"/>
    <w:uiPriority w:val="99"/>
    <w:rsid w:val="00DB7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7BEA"/>
    <w:rPr>
      <w:rFonts w:ascii="Times New Roman" w:hAnsi="Times New Roman" w:cs="Times New Roman"/>
      <w:sz w:val="16"/>
      <w:szCs w:val="16"/>
      <w:lang w:eastAsia="ru-RU"/>
    </w:rPr>
  </w:style>
  <w:style w:type="paragraph" w:styleId="Title">
    <w:name w:val="Title"/>
    <w:basedOn w:val="Normal"/>
    <w:next w:val="Subtitle"/>
    <w:link w:val="TitleChar"/>
    <w:uiPriority w:val="99"/>
    <w:qFormat/>
    <w:rsid w:val="00DB7BEA"/>
    <w:pPr>
      <w:ind w:firstLine="0"/>
      <w:jc w:val="center"/>
    </w:pPr>
    <w:rPr>
      <w:kern w:val="2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B7BEA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B7BEA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DB7BEA"/>
    <w:pPr>
      <w:ind w:left="709" w:right="-285" w:firstLine="0"/>
      <w:jc w:val="left"/>
    </w:pPr>
    <w:rPr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BEA"/>
    <w:pPr>
      <w:numPr>
        <w:ilvl w:val="1"/>
      </w:numPr>
      <w:ind w:firstLine="567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7BEA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701A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E429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429B9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C7E77"/>
  </w:style>
  <w:style w:type="character" w:customStyle="1" w:styleId="apple-converted-space">
    <w:name w:val="apple-converted-space"/>
    <w:basedOn w:val="DefaultParagraphFont"/>
    <w:uiPriority w:val="99"/>
    <w:rsid w:val="004C7E77"/>
  </w:style>
  <w:style w:type="character" w:styleId="FollowedHyperlink">
    <w:name w:val="FollowedHyperlink"/>
    <w:basedOn w:val="DefaultParagraphFont"/>
    <w:uiPriority w:val="99"/>
    <w:semiHidden/>
    <w:rsid w:val="005156D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4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7A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EE49B9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EE49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2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13</Pages>
  <Words>2689</Words>
  <Characters>15330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СЭиФ</dc:creator>
  <cp:keywords/>
  <dc:description/>
  <cp:lastModifiedBy>ProdexComp</cp:lastModifiedBy>
  <cp:revision>11</cp:revision>
  <cp:lastPrinted>2015-12-10T09:53:00Z</cp:lastPrinted>
  <dcterms:created xsi:type="dcterms:W3CDTF">2015-12-09T08:03:00Z</dcterms:created>
  <dcterms:modified xsi:type="dcterms:W3CDTF">2015-12-30T12:51:00Z</dcterms:modified>
</cp:coreProperties>
</file>